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1A" w:rsidRPr="000F4401" w:rsidRDefault="005E6E1A" w:rsidP="005E6E1A">
      <w:pPr>
        <w:pStyle w:val="Fliesstext"/>
        <w:rPr>
          <w:b/>
          <w:sz w:val="24"/>
          <w:szCs w:val="24"/>
        </w:rPr>
      </w:pPr>
      <w:bookmarkStart w:id="0" w:name="_GoBack"/>
      <w:bookmarkEnd w:id="0"/>
      <w:r w:rsidRPr="000F4401">
        <w:rPr>
          <w:b/>
          <w:sz w:val="24"/>
          <w:szCs w:val="24"/>
        </w:rPr>
        <w:t>Gesuch für Abbrandbewilligung Indoor-Feuerwerk</w:t>
      </w:r>
    </w:p>
    <w:p w:rsidR="000858ED" w:rsidRDefault="005E6E1A" w:rsidP="004F1082">
      <w:pPr>
        <w:pStyle w:val="Fliesstext"/>
        <w:spacing w:after="140"/>
      </w:pPr>
      <w:r>
        <w:t xml:space="preserve">Dieses Gesuch ist mindestens </w:t>
      </w:r>
      <w:r w:rsidRPr="005E6E1A">
        <w:rPr>
          <w:b/>
        </w:rPr>
        <w:t>3 Wochen vor dem Anlass</w:t>
      </w:r>
      <w:r>
        <w:t xml:space="preserve"> einzureichen</w:t>
      </w:r>
      <w:r w:rsidR="00133E0C">
        <w:t>:</w:t>
      </w:r>
    </w:p>
    <w:p w:rsidR="00133E0C" w:rsidRPr="00C0515E" w:rsidRDefault="004F1082" w:rsidP="00023308">
      <w:pPr>
        <w:pStyle w:val="Fliesstext"/>
        <w:numPr>
          <w:ilvl w:val="0"/>
          <w:numId w:val="22"/>
        </w:numPr>
        <w:tabs>
          <w:tab w:val="left" w:pos="2127"/>
        </w:tabs>
        <w:spacing w:after="140"/>
        <w:ind w:left="357" w:hanging="357"/>
      </w:pPr>
      <w:r>
        <w:t xml:space="preserve">Anlass in der Stadt Luzern: Stadt Luzern, Feuerpolizei, Kleinmattstrasse 20, 6003 Luzern oder </w:t>
      </w:r>
      <w:hyperlink r:id="rId12" w:history="1">
        <w:r w:rsidRPr="00C0515E">
          <w:rPr>
            <w:rStyle w:val="Hyperlink"/>
            <w:color w:val="auto"/>
            <w:u w:val="none"/>
          </w:rPr>
          <w:t>feuerpolizei@stadtluzern.ch</w:t>
        </w:r>
      </w:hyperlink>
    </w:p>
    <w:p w:rsidR="00D32E93" w:rsidRDefault="004F1082" w:rsidP="00133E0C">
      <w:pPr>
        <w:pStyle w:val="Fliesstext"/>
        <w:numPr>
          <w:ilvl w:val="0"/>
          <w:numId w:val="22"/>
        </w:numPr>
        <w:tabs>
          <w:tab w:val="left" w:pos="2127"/>
        </w:tabs>
      </w:pPr>
      <w:r>
        <w:t xml:space="preserve">Anlass ausserhalb der Stadt Luzern: Gebäudeversicherung Luzern, Hirschengraben 19, Postfach, 6002 Luzern oder </w:t>
      </w:r>
      <w:r w:rsidR="005C7CEC">
        <w:t>mail</w:t>
      </w:r>
      <w:r w:rsidR="00335071">
        <w:t>@gvl.ch</w:t>
      </w:r>
      <w:r>
        <w:t>.</w:t>
      </w:r>
    </w:p>
    <w:p w:rsidR="002823D0" w:rsidRDefault="005E6E1A" w:rsidP="005E6E1A">
      <w:pPr>
        <w:pStyle w:val="Fliesstext"/>
      </w:pPr>
      <w:r>
        <w:t xml:space="preserve">Die in §3 der Verordnung zum Gesetz über den Feuerschutz (VFSG) verbindlich erklärte Brandschutzrichtlinie </w:t>
      </w:r>
      <w:r w:rsidR="000F4401">
        <w:rPr>
          <w:rFonts w:cs="Arial"/>
        </w:rPr>
        <w:t>«</w:t>
      </w:r>
      <w:r>
        <w:t>Gefährliche Stoffe</w:t>
      </w:r>
      <w:r w:rsidR="000F4401">
        <w:rPr>
          <w:rFonts w:cs="Arial"/>
        </w:rPr>
        <w:t>»</w:t>
      </w:r>
      <w:r>
        <w:t xml:space="preserve"> der Vereinigung Kantonaler Feuerversicherungen</w:t>
      </w:r>
      <w:r w:rsidR="000F4401">
        <w:t xml:space="preserve"> (VKF)</w:t>
      </w:r>
      <w:r>
        <w:t xml:space="preserve"> verbietet nach Artikel </w:t>
      </w:r>
      <w:r w:rsidR="005C7CEC">
        <w:t>11.1.3</w:t>
      </w:r>
      <w:r>
        <w:t xml:space="preserve"> in Bauten und Anlagen mit Publikumsverkehr das Abbrennen von Feuerwerk. Ausnahmen sind nur mit Zustimmung der zuständigen Behörde möglich.</w:t>
      </w:r>
    </w:p>
    <w:p w:rsidR="00A20F7A" w:rsidRDefault="00BD160D" w:rsidP="00A20F7A">
      <w:pPr>
        <w:pStyle w:val="Einschreiben"/>
      </w:pPr>
      <w:r>
        <w:t>Gesuchssteller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955"/>
      </w:tblGrid>
      <w:tr w:rsidR="00A20F7A" w:rsidTr="00A5368D">
        <w:trPr>
          <w:trHeight w:val="255"/>
        </w:trPr>
        <w:tc>
          <w:tcPr>
            <w:tcW w:w="1985" w:type="dxa"/>
            <w:tcBorders>
              <w:bottom w:val="single" w:sz="2" w:space="0" w:color="auto"/>
            </w:tcBorders>
            <w:vAlign w:val="bottom"/>
            <w:hideMark/>
          </w:tcPr>
          <w:p w:rsidR="00A20F7A" w:rsidRDefault="005E6E1A" w:rsidP="000F4401">
            <w:pPr>
              <w:pStyle w:val="Vordruck8pt"/>
              <w:spacing w:before="24" w:after="24"/>
            </w:pPr>
            <w:r>
              <w:t>Vorname</w:t>
            </w:r>
            <w:r w:rsidR="000F4401">
              <w:t xml:space="preserve"> N</w:t>
            </w:r>
            <w:r w:rsidR="00BD160D">
              <w:t>ame</w:t>
            </w:r>
            <w:r w:rsidR="00EA50C6">
              <w:t>:</w:t>
            </w:r>
          </w:p>
        </w:tc>
        <w:tc>
          <w:tcPr>
            <w:tcW w:w="6916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:rsidR="00A20F7A" w:rsidRPr="00032691" w:rsidRDefault="00A20F7A" w:rsidP="001D0F5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bookmarkStart w:id="1" w:name="Text13"/>
          <w:p w:rsidR="00EA50C6" w:rsidRPr="000A4B1E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4B1E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A20F7A" w:rsidTr="00A5368D">
        <w:trPr>
          <w:trHeight w:val="255"/>
        </w:trPr>
        <w:tc>
          <w:tcPr>
            <w:tcW w:w="1985" w:type="dxa"/>
            <w:tcBorders>
              <w:top w:val="single" w:sz="2" w:space="0" w:color="auto"/>
            </w:tcBorders>
            <w:vAlign w:val="bottom"/>
            <w:hideMark/>
          </w:tcPr>
          <w:p w:rsidR="00A20F7A" w:rsidRDefault="00EA50C6" w:rsidP="001D0F58">
            <w:pPr>
              <w:pStyle w:val="Vordruck8pt"/>
              <w:spacing w:before="24" w:after="24"/>
            </w:pPr>
            <w:r>
              <w:t>Adresse:</w:t>
            </w:r>
          </w:p>
        </w:tc>
        <w:tc>
          <w:tcPr>
            <w:tcW w:w="6916" w:type="dxa"/>
            <w:gridSpan w:val="3"/>
            <w:tcBorders>
              <w:top w:val="single" w:sz="2" w:space="0" w:color="auto"/>
            </w:tcBorders>
            <w:vAlign w:val="bottom"/>
            <w:hideMark/>
          </w:tcPr>
          <w:p w:rsidR="00A20F7A" w:rsidRPr="00032691" w:rsidRDefault="00A20F7A" w:rsidP="001D0F5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EA50C6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4B1E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D1EC1" w:rsidTr="00C0515E">
        <w:trPr>
          <w:trHeight w:val="255"/>
        </w:trPr>
        <w:tc>
          <w:tcPr>
            <w:tcW w:w="1985" w:type="dxa"/>
            <w:vAlign w:val="bottom"/>
            <w:hideMark/>
          </w:tcPr>
          <w:p w:rsidR="00ED1EC1" w:rsidRDefault="005E6E1A" w:rsidP="000F4401">
            <w:pPr>
              <w:pStyle w:val="Vordruck8pt"/>
              <w:spacing w:before="24" w:after="24"/>
            </w:pPr>
            <w:r>
              <w:t>PLZ</w:t>
            </w:r>
            <w:r w:rsidR="000F4401">
              <w:t xml:space="preserve"> </w:t>
            </w:r>
            <w:r>
              <w:t>Ort</w:t>
            </w:r>
            <w:r w:rsidR="00ED1EC1">
              <w:t>:</w:t>
            </w:r>
          </w:p>
        </w:tc>
        <w:tc>
          <w:tcPr>
            <w:tcW w:w="2835" w:type="dxa"/>
            <w:vAlign w:val="bottom"/>
            <w:hideMark/>
          </w:tcPr>
          <w:p w:rsidR="00ED1EC1" w:rsidRPr="00032691" w:rsidRDefault="00ED1EC1" w:rsidP="001D0F5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ED1EC1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4B1E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ED1EC1" w:rsidRDefault="00ED1EC1" w:rsidP="00ED1EC1">
            <w:pPr>
              <w:pStyle w:val="Vordruck8pt"/>
              <w:spacing w:before="24" w:after="24"/>
            </w:pPr>
            <w:r>
              <w:t xml:space="preserve">Telefonnummer: </w:t>
            </w:r>
          </w:p>
        </w:tc>
        <w:tc>
          <w:tcPr>
            <w:tcW w:w="1955" w:type="dxa"/>
            <w:vAlign w:val="bottom"/>
          </w:tcPr>
          <w:p w:rsidR="00ED1EC1" w:rsidRDefault="007634FC" w:rsidP="00023308">
            <w:pPr>
              <w:pStyle w:val="Vordruck8pt"/>
              <w:spacing w:before="24" w:after="24"/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4B1E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20F7A" w:rsidRPr="0098506E" w:rsidRDefault="00A20F7A" w:rsidP="001A4F2B">
      <w:pPr>
        <w:pStyle w:val="Fliesstext"/>
      </w:pPr>
    </w:p>
    <w:p w:rsidR="00EA50C6" w:rsidRDefault="005E6E1A" w:rsidP="00EA50C6">
      <w:pPr>
        <w:pStyle w:val="Einschreiben"/>
      </w:pPr>
      <w:r>
        <w:t>Für das Abbrennen verantwortliche Person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955"/>
      </w:tblGrid>
      <w:tr w:rsidR="005E6E1A" w:rsidTr="00A5368D">
        <w:trPr>
          <w:trHeight w:val="255"/>
        </w:trPr>
        <w:tc>
          <w:tcPr>
            <w:tcW w:w="1985" w:type="dxa"/>
            <w:tcBorders>
              <w:bottom w:val="single" w:sz="2" w:space="0" w:color="auto"/>
            </w:tcBorders>
            <w:vAlign w:val="bottom"/>
            <w:hideMark/>
          </w:tcPr>
          <w:p w:rsidR="005E6E1A" w:rsidRDefault="005E6E1A" w:rsidP="000F4401">
            <w:pPr>
              <w:pStyle w:val="Vordruck8pt"/>
              <w:spacing w:before="24" w:after="24"/>
            </w:pPr>
            <w:r>
              <w:t>Vorname</w:t>
            </w:r>
            <w:r w:rsidR="000F4401">
              <w:t xml:space="preserve"> </w:t>
            </w:r>
            <w:r>
              <w:t>Name:</w:t>
            </w:r>
          </w:p>
        </w:tc>
        <w:tc>
          <w:tcPr>
            <w:tcW w:w="6916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:rsidR="005E6E1A" w:rsidRPr="00032691" w:rsidRDefault="005E6E1A" w:rsidP="0054306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5E6E1A" w:rsidRPr="000A4B1E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6E1A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E6E1A" w:rsidTr="00A5368D">
        <w:trPr>
          <w:trHeight w:val="255"/>
        </w:trPr>
        <w:tc>
          <w:tcPr>
            <w:tcW w:w="1985" w:type="dxa"/>
            <w:tcBorders>
              <w:top w:val="single" w:sz="2" w:space="0" w:color="auto"/>
            </w:tcBorders>
            <w:vAlign w:val="bottom"/>
            <w:hideMark/>
          </w:tcPr>
          <w:p w:rsidR="005E6E1A" w:rsidRDefault="005E6E1A" w:rsidP="0054306E">
            <w:pPr>
              <w:pStyle w:val="Vordruck8pt"/>
              <w:spacing w:before="24" w:after="24"/>
            </w:pPr>
            <w:r>
              <w:t>Adresse:</w:t>
            </w:r>
          </w:p>
        </w:tc>
        <w:tc>
          <w:tcPr>
            <w:tcW w:w="6916" w:type="dxa"/>
            <w:gridSpan w:val="3"/>
            <w:tcBorders>
              <w:top w:val="single" w:sz="2" w:space="0" w:color="auto"/>
            </w:tcBorders>
            <w:vAlign w:val="bottom"/>
            <w:hideMark/>
          </w:tcPr>
          <w:p w:rsidR="005E6E1A" w:rsidRPr="00032691" w:rsidRDefault="005E6E1A" w:rsidP="0054306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5E6E1A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6E1A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E6E1A" w:rsidTr="00C0515E">
        <w:trPr>
          <w:trHeight w:val="255"/>
        </w:trPr>
        <w:tc>
          <w:tcPr>
            <w:tcW w:w="1985" w:type="dxa"/>
            <w:tcBorders>
              <w:bottom w:val="single" w:sz="2" w:space="0" w:color="auto"/>
            </w:tcBorders>
            <w:vAlign w:val="bottom"/>
            <w:hideMark/>
          </w:tcPr>
          <w:p w:rsidR="005E6E1A" w:rsidRDefault="005E6E1A" w:rsidP="000F4401">
            <w:pPr>
              <w:pStyle w:val="Vordruck8pt"/>
              <w:spacing w:before="24" w:after="24"/>
            </w:pPr>
            <w:r>
              <w:t>PLZ</w:t>
            </w:r>
            <w:r w:rsidR="000F4401">
              <w:t xml:space="preserve"> </w:t>
            </w:r>
            <w:r>
              <w:t>Ort: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  <w:hideMark/>
          </w:tcPr>
          <w:p w:rsidR="005E6E1A" w:rsidRPr="00032691" w:rsidRDefault="005E6E1A" w:rsidP="0054306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5E6E1A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6E1A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:rsidR="005E6E1A" w:rsidRDefault="005E6E1A" w:rsidP="0054306E">
            <w:pPr>
              <w:pStyle w:val="Vordruck8pt"/>
              <w:spacing w:before="24" w:after="24"/>
            </w:pPr>
            <w:r>
              <w:t xml:space="preserve">Telefonnummer: </w:t>
            </w:r>
          </w:p>
        </w:tc>
        <w:tc>
          <w:tcPr>
            <w:tcW w:w="1955" w:type="dxa"/>
            <w:tcBorders>
              <w:bottom w:val="single" w:sz="2" w:space="0" w:color="auto"/>
            </w:tcBorders>
            <w:vAlign w:val="bottom"/>
          </w:tcPr>
          <w:p w:rsidR="005E6E1A" w:rsidRDefault="007634FC" w:rsidP="00023308">
            <w:pPr>
              <w:pStyle w:val="Vordruck8pt"/>
              <w:spacing w:before="24" w:after="24"/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6E1A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F4401" w:rsidTr="00C0515E">
        <w:trPr>
          <w:trHeight w:val="255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0F4401" w:rsidRDefault="000F4401" w:rsidP="00C0515E">
            <w:pPr>
              <w:pStyle w:val="Vordruck8pt"/>
              <w:spacing w:before="24" w:after="24"/>
            </w:pPr>
            <w:r>
              <w:t>Geburtsdatum: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0F4401" w:rsidRPr="00032691" w:rsidRDefault="000F4401" w:rsidP="00C0515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0F4401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4401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F4401" w:rsidRDefault="000F4401" w:rsidP="00C0515E">
            <w:pPr>
              <w:pStyle w:val="Vordruck8pt"/>
              <w:spacing w:before="24" w:after="24"/>
            </w:pPr>
            <w:r>
              <w:t xml:space="preserve">Beruf: </w:t>
            </w:r>
          </w:p>
        </w:tc>
        <w:tc>
          <w:tcPr>
            <w:tcW w:w="195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0F4401" w:rsidRDefault="007634FC" w:rsidP="00023308">
            <w:pPr>
              <w:pStyle w:val="Vordruck8pt"/>
              <w:spacing w:before="24" w:after="24"/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4401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515E" w:rsidTr="00C0515E">
        <w:trPr>
          <w:trHeight w:val="255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:rsidR="00C0515E" w:rsidRPr="000F4401" w:rsidRDefault="00C0515E" w:rsidP="00C0515E">
            <w:pPr>
              <w:pStyle w:val="Vordruck8pt"/>
              <w:spacing w:before="24" w:after="24"/>
              <w:rPr>
                <w:highlight w:val="yellow"/>
              </w:rPr>
            </w:pPr>
            <w:r w:rsidRPr="00E16788">
              <w:t>Haftpflichtversicherung*: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23308" w:rsidRPr="00023308" w:rsidRDefault="00023308" w:rsidP="00C0515E">
            <w:pPr>
              <w:pStyle w:val="Vordruck8pt"/>
              <w:spacing w:before="24" w:after="24"/>
              <w:rPr>
                <w:rFonts w:cs="Arial"/>
                <w:sz w:val="20"/>
                <w:szCs w:val="20"/>
              </w:rPr>
            </w:pPr>
          </w:p>
          <w:p w:rsidR="00C0515E" w:rsidRPr="00032691" w:rsidRDefault="007634FC" w:rsidP="00C0515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15E">
              <w:rPr>
                <w:rFonts w:ascii="Times New Roman" w:hAnsi="Times New Roman"/>
              </w:rPr>
              <w:instrText xml:space="preserve"> FORMCHECKBOX </w:instrText>
            </w:r>
            <w:r w:rsidR="001144D2">
              <w:rPr>
                <w:rFonts w:ascii="Times New Roman" w:hAnsi="Times New Roman"/>
              </w:rPr>
            </w:r>
            <w:r w:rsidR="001144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C0515E" w:rsidRPr="001D0F58">
              <w:rPr>
                <w:rFonts w:ascii="Times New Roman" w:hAnsi="Times New Roman"/>
              </w:rPr>
              <w:t xml:space="preserve"> </w:t>
            </w:r>
            <w:r w:rsidR="00C0515E">
              <w:t>Ja</w:t>
            </w:r>
            <w:r w:rsidR="00C0515E"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15E">
              <w:rPr>
                <w:rFonts w:ascii="Times New Roman" w:hAnsi="Times New Roman"/>
              </w:rPr>
              <w:instrText xml:space="preserve"> FORMCHECKBOX </w:instrText>
            </w:r>
            <w:r w:rsidR="001144D2">
              <w:rPr>
                <w:rFonts w:ascii="Times New Roman" w:hAnsi="Times New Roman"/>
              </w:rPr>
            </w:r>
            <w:r w:rsidR="001144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C0515E" w:rsidRPr="001D0F58">
              <w:rPr>
                <w:rFonts w:ascii="Times New Roman" w:hAnsi="Times New Roman"/>
              </w:rPr>
              <w:t xml:space="preserve"> </w:t>
            </w:r>
            <w:r w:rsidR="00C0515E" w:rsidRPr="002C4D9D">
              <w:rPr>
                <w:rFonts w:cs="Arial"/>
                <w:szCs w:val="16"/>
              </w:rPr>
              <w:t>Nein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515E" w:rsidRPr="00C31B74" w:rsidRDefault="00C0515E" w:rsidP="00C0515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>
              <w:t>Fachausweis vorhanden*:</w:t>
            </w:r>
          </w:p>
        </w:tc>
        <w:tc>
          <w:tcPr>
            <w:tcW w:w="19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515E" w:rsidRPr="00C31B74" w:rsidRDefault="007634FC" w:rsidP="00C0515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15E">
              <w:rPr>
                <w:rFonts w:ascii="Times New Roman" w:hAnsi="Times New Roman"/>
              </w:rPr>
              <w:instrText xml:space="preserve"> FORMCHECKBOX </w:instrText>
            </w:r>
            <w:r w:rsidR="001144D2">
              <w:rPr>
                <w:rFonts w:ascii="Times New Roman" w:hAnsi="Times New Roman"/>
              </w:rPr>
            </w:r>
            <w:r w:rsidR="001144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C0515E" w:rsidRPr="001D0F58">
              <w:rPr>
                <w:rFonts w:ascii="Times New Roman" w:hAnsi="Times New Roman"/>
              </w:rPr>
              <w:t xml:space="preserve"> </w:t>
            </w:r>
            <w:r w:rsidR="00C0515E">
              <w:t>Ja</w:t>
            </w:r>
            <w:r w:rsidR="00C0515E"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15E">
              <w:rPr>
                <w:rFonts w:ascii="Times New Roman" w:hAnsi="Times New Roman"/>
              </w:rPr>
              <w:instrText xml:space="preserve"> FORMCHECKBOX </w:instrText>
            </w:r>
            <w:r w:rsidR="001144D2">
              <w:rPr>
                <w:rFonts w:ascii="Times New Roman" w:hAnsi="Times New Roman"/>
              </w:rPr>
            </w:r>
            <w:r w:rsidR="001144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C0515E" w:rsidRPr="001D0F58">
              <w:rPr>
                <w:rFonts w:ascii="Times New Roman" w:hAnsi="Times New Roman"/>
              </w:rPr>
              <w:t xml:space="preserve"> </w:t>
            </w:r>
            <w:r w:rsidR="00C0515E" w:rsidRPr="002C4D9D">
              <w:rPr>
                <w:rFonts w:cs="Arial"/>
                <w:szCs w:val="16"/>
              </w:rPr>
              <w:t>Nein</w:t>
            </w:r>
          </w:p>
        </w:tc>
      </w:tr>
    </w:tbl>
    <w:p w:rsidR="000848FC" w:rsidRDefault="000848FC" w:rsidP="001A4F2B">
      <w:pPr>
        <w:pStyle w:val="Fliesstext"/>
      </w:pPr>
    </w:p>
    <w:p w:rsidR="0054306E" w:rsidRDefault="0054306E" w:rsidP="0054306E">
      <w:pPr>
        <w:pStyle w:val="Einschreiben"/>
      </w:pPr>
      <w:r>
        <w:t>Anlass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2380"/>
      </w:tblGrid>
      <w:tr w:rsidR="0054306E" w:rsidTr="00A5368D">
        <w:trPr>
          <w:trHeight w:val="255"/>
        </w:trPr>
        <w:tc>
          <w:tcPr>
            <w:tcW w:w="1985" w:type="dxa"/>
            <w:tcBorders>
              <w:bottom w:val="single" w:sz="2" w:space="0" w:color="auto"/>
            </w:tcBorders>
            <w:vAlign w:val="bottom"/>
            <w:hideMark/>
          </w:tcPr>
          <w:p w:rsidR="0054306E" w:rsidRDefault="001F3704" w:rsidP="001F3704">
            <w:pPr>
              <w:pStyle w:val="Vordruck8pt"/>
              <w:spacing w:before="24" w:after="24"/>
            </w:pPr>
            <w:r>
              <w:t>Bezeichnung</w:t>
            </w:r>
            <w:r w:rsidR="0054306E">
              <w:t>:</w:t>
            </w:r>
          </w:p>
        </w:tc>
        <w:tc>
          <w:tcPr>
            <w:tcW w:w="6916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:rsidR="0054306E" w:rsidRPr="00032691" w:rsidRDefault="0054306E" w:rsidP="0054306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54306E" w:rsidRPr="000A4B1E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4306E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4306E" w:rsidTr="00A5368D">
        <w:trPr>
          <w:trHeight w:val="255"/>
        </w:trPr>
        <w:tc>
          <w:tcPr>
            <w:tcW w:w="1985" w:type="dxa"/>
            <w:tcBorders>
              <w:top w:val="single" w:sz="2" w:space="0" w:color="auto"/>
            </w:tcBorders>
            <w:vAlign w:val="bottom"/>
            <w:hideMark/>
          </w:tcPr>
          <w:p w:rsidR="0054306E" w:rsidRDefault="0054306E" w:rsidP="005833A8">
            <w:pPr>
              <w:pStyle w:val="Vordruck8pt"/>
              <w:spacing w:before="24" w:after="24"/>
            </w:pPr>
            <w:r>
              <w:t>Abbrandort</w:t>
            </w:r>
            <w:r w:rsidR="005D562F">
              <w:t>*</w:t>
            </w:r>
            <w:r>
              <w:t>:</w:t>
            </w:r>
          </w:p>
        </w:tc>
        <w:tc>
          <w:tcPr>
            <w:tcW w:w="6916" w:type="dxa"/>
            <w:gridSpan w:val="3"/>
            <w:tcBorders>
              <w:top w:val="single" w:sz="2" w:space="0" w:color="auto"/>
            </w:tcBorders>
            <w:vAlign w:val="bottom"/>
            <w:hideMark/>
          </w:tcPr>
          <w:p w:rsidR="0054306E" w:rsidRPr="00032691" w:rsidRDefault="0054306E" w:rsidP="0054306E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54306E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4306E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33A8" w:rsidTr="00D32E93">
        <w:trPr>
          <w:trHeight w:val="255"/>
        </w:trPr>
        <w:tc>
          <w:tcPr>
            <w:tcW w:w="1985" w:type="dxa"/>
            <w:tcBorders>
              <w:top w:val="single" w:sz="2" w:space="0" w:color="auto"/>
            </w:tcBorders>
            <w:vAlign w:val="bottom"/>
            <w:hideMark/>
          </w:tcPr>
          <w:p w:rsidR="005833A8" w:rsidRDefault="005833A8" w:rsidP="00D32E93">
            <w:pPr>
              <w:pStyle w:val="Vordruck8pt"/>
              <w:spacing w:before="24" w:after="24"/>
            </w:pPr>
            <w:r>
              <w:t>Adresse:</w:t>
            </w:r>
          </w:p>
        </w:tc>
        <w:tc>
          <w:tcPr>
            <w:tcW w:w="6916" w:type="dxa"/>
            <w:gridSpan w:val="3"/>
            <w:tcBorders>
              <w:top w:val="single" w:sz="2" w:space="0" w:color="auto"/>
            </w:tcBorders>
            <w:vAlign w:val="bottom"/>
            <w:hideMark/>
          </w:tcPr>
          <w:p w:rsidR="005833A8" w:rsidRPr="00032691" w:rsidRDefault="005833A8" w:rsidP="00D32E93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5833A8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833A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33A8" w:rsidTr="00D32E93">
        <w:trPr>
          <w:trHeight w:val="255"/>
        </w:trPr>
        <w:tc>
          <w:tcPr>
            <w:tcW w:w="1985" w:type="dxa"/>
            <w:tcBorders>
              <w:bottom w:val="single" w:sz="2" w:space="0" w:color="auto"/>
            </w:tcBorders>
            <w:vAlign w:val="bottom"/>
            <w:hideMark/>
          </w:tcPr>
          <w:p w:rsidR="005833A8" w:rsidRDefault="005833A8" w:rsidP="00D32E93">
            <w:pPr>
              <w:pStyle w:val="Vordruck8pt"/>
              <w:spacing w:before="24" w:after="24"/>
            </w:pPr>
            <w:r>
              <w:t>PLZ Ort:</w:t>
            </w:r>
          </w:p>
        </w:tc>
        <w:tc>
          <w:tcPr>
            <w:tcW w:w="6916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:rsidR="005833A8" w:rsidRPr="00032691" w:rsidRDefault="005833A8" w:rsidP="00D32E93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5833A8" w:rsidRDefault="007634FC" w:rsidP="00023308">
            <w:pPr>
              <w:pStyle w:val="Vordruck8pt"/>
              <w:spacing w:before="24" w:after="24"/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833A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3704" w:rsidTr="00A200F1">
        <w:trPr>
          <w:trHeight w:val="255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F3704" w:rsidRDefault="00A200F1" w:rsidP="00A200F1">
            <w:pPr>
              <w:pStyle w:val="Vordruck8pt"/>
              <w:spacing w:before="24" w:after="24"/>
            </w:pPr>
            <w:r>
              <w:t>Abbranddatum</w:t>
            </w:r>
            <w:r w:rsidR="001F3704">
              <w:t>: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1F3704" w:rsidRPr="00032691" w:rsidRDefault="001F3704" w:rsidP="001F3704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1F3704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3704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F3704" w:rsidRDefault="00A200F1" w:rsidP="005833A8">
            <w:pPr>
              <w:pStyle w:val="Vordruck8pt"/>
              <w:spacing w:before="24" w:after="24"/>
            </w:pPr>
            <w:r>
              <w:t xml:space="preserve">Uhrzeit (Start </w:t>
            </w:r>
            <w:r w:rsidR="005833A8">
              <w:t>-</w:t>
            </w:r>
            <w:r>
              <w:t xml:space="preserve"> Ende)</w:t>
            </w:r>
            <w:r w:rsidR="001F3704">
              <w:t>: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1F3704" w:rsidRDefault="007634FC" w:rsidP="00023308">
            <w:pPr>
              <w:pStyle w:val="Vordruck8pt"/>
              <w:spacing w:before="24" w:after="24"/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3704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23308" w:rsidRDefault="00023308" w:rsidP="005833A8">
      <w:pPr>
        <w:pStyle w:val="Fliesstext"/>
        <w:spacing w:after="140"/>
        <w:rPr>
          <w:b/>
        </w:rPr>
      </w:pPr>
    </w:p>
    <w:p w:rsidR="00023308" w:rsidRDefault="00023308" w:rsidP="005833A8">
      <w:pPr>
        <w:pStyle w:val="Fliesstext"/>
        <w:spacing w:after="140"/>
        <w:rPr>
          <w:b/>
        </w:rPr>
      </w:pPr>
    </w:p>
    <w:p w:rsidR="00650E50" w:rsidRDefault="00650E50" w:rsidP="005833A8">
      <w:pPr>
        <w:pStyle w:val="Fliesstext"/>
        <w:spacing w:after="140"/>
        <w:rPr>
          <w:b/>
        </w:rPr>
      </w:pPr>
      <w:r w:rsidRPr="00650E50">
        <w:rPr>
          <w:b/>
        </w:rPr>
        <w:t>Pyrotechnische Artikel</w:t>
      </w:r>
      <w:r w:rsidRPr="00D32E93">
        <w:rPr>
          <w:b/>
        </w:rPr>
        <w:t>: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2380"/>
      </w:tblGrid>
      <w:tr w:rsidR="001F3704" w:rsidTr="00A200F1">
        <w:trPr>
          <w:trHeight w:val="255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F3704" w:rsidRPr="00433BBC" w:rsidRDefault="001F3704" w:rsidP="00433BBC">
            <w:pPr>
              <w:pStyle w:val="Vordruck8pt"/>
              <w:spacing w:before="24" w:after="24"/>
              <w:rPr>
                <w:sz w:val="20"/>
                <w:szCs w:val="20"/>
              </w:rPr>
            </w:pPr>
            <w:r w:rsidRPr="00433BBC">
              <w:t>Bezeichnung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F3704" w:rsidRPr="00433BBC" w:rsidRDefault="00433BBC" w:rsidP="00433BBC">
            <w:pPr>
              <w:pStyle w:val="Vordruck8pt"/>
              <w:spacing w:before="24" w:after="24"/>
            </w:pPr>
            <w:r w:rsidRPr="00433BBC">
              <w:t>Kategorie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1F3704" w:rsidRPr="00433BBC" w:rsidRDefault="00433BBC" w:rsidP="00433BBC">
            <w:pPr>
              <w:pStyle w:val="Vordruck8pt"/>
              <w:spacing w:before="24" w:after="24"/>
            </w:pPr>
            <w:r w:rsidRPr="00433BBC">
              <w:t>Anzahl</w:t>
            </w:r>
          </w:p>
        </w:tc>
      </w:tr>
      <w:tr w:rsidR="00433BBC" w:rsidTr="00A200F1">
        <w:trPr>
          <w:trHeight w:val="255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433BBC" w:rsidRPr="00032691" w:rsidRDefault="00433BBC" w:rsidP="00433BBC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433BBC" w:rsidRPr="00032691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33BBC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33BBC" w:rsidRDefault="007634FC" w:rsidP="00023308">
            <w:pPr>
              <w:pStyle w:val="Vordruck8pt"/>
              <w:spacing w:before="24" w:after="24"/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33BBC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33BBC" w:rsidRPr="001F3704" w:rsidRDefault="007634FC" w:rsidP="0002330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33BBC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6788" w:rsidRPr="001F3704" w:rsidTr="00A200F1">
        <w:trPr>
          <w:trHeight w:val="255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E16788" w:rsidRPr="00032691" w:rsidRDefault="00E16788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E16788" w:rsidRPr="00032691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6788" w:rsidRPr="00E16788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16788" w:rsidRPr="001F3704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6788" w:rsidRPr="001F3704" w:rsidTr="00A200F1">
        <w:trPr>
          <w:trHeight w:val="255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E16788" w:rsidRPr="00032691" w:rsidRDefault="00E16788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E16788" w:rsidRPr="00032691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6788" w:rsidRPr="00E16788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16788" w:rsidRPr="001F3704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6788" w:rsidRPr="001F3704" w:rsidTr="00A200F1">
        <w:trPr>
          <w:trHeight w:val="255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E16788" w:rsidRPr="00032691" w:rsidRDefault="00E16788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E16788" w:rsidRPr="00032691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6788" w:rsidRPr="00E16788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16788" w:rsidRPr="001F3704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6788" w:rsidRPr="001F3704" w:rsidTr="00A200F1">
        <w:trPr>
          <w:trHeight w:val="255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E16788" w:rsidRPr="00032691" w:rsidRDefault="00E16788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E16788" w:rsidRPr="00032691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6788" w:rsidRPr="00E16788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16788" w:rsidRPr="001F3704" w:rsidRDefault="007634FC" w:rsidP="00E16788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  <w:r w:rsidRPr="000A4B1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16788" w:rsidRPr="000A4B1E">
              <w:rPr>
                <w:b/>
                <w:sz w:val="20"/>
                <w:szCs w:val="20"/>
              </w:rPr>
              <w:instrText xml:space="preserve"> FORMTEXT </w:instrText>
            </w:r>
            <w:r w:rsidRPr="000A4B1E">
              <w:rPr>
                <w:b/>
                <w:sz w:val="20"/>
                <w:szCs w:val="20"/>
              </w:rPr>
            </w:r>
            <w:r w:rsidRPr="000A4B1E">
              <w:rPr>
                <w:b/>
                <w:sz w:val="20"/>
                <w:szCs w:val="20"/>
              </w:rPr>
              <w:fldChar w:fldCharType="separate"/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="00335071">
              <w:rPr>
                <w:b/>
                <w:noProof/>
                <w:sz w:val="20"/>
                <w:szCs w:val="20"/>
              </w:rPr>
              <w:t> </w:t>
            </w:r>
            <w:r w:rsidRPr="000A4B1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F3704" w:rsidRDefault="001F3704" w:rsidP="001A4F2B">
      <w:pPr>
        <w:pStyle w:val="Fliesstext"/>
        <w:rPr>
          <w:b/>
        </w:rPr>
      </w:pPr>
    </w:p>
    <w:p w:rsidR="008C1CC9" w:rsidRDefault="008C1CC9" w:rsidP="00433BBC">
      <w:pPr>
        <w:pStyle w:val="Fliesstext"/>
        <w:spacing w:after="0"/>
        <w:rPr>
          <w:b/>
        </w:rPr>
      </w:pPr>
      <w:r>
        <w:rPr>
          <w:b/>
        </w:rPr>
        <w:t>Sicherheitsmassnahmen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081"/>
      </w:tblGrid>
      <w:tr w:rsidR="00433BBC" w:rsidRPr="000A4B1E" w:rsidTr="00A200F1">
        <w:trPr>
          <w:trHeight w:val="255"/>
        </w:trPr>
        <w:tc>
          <w:tcPr>
            <w:tcW w:w="4820" w:type="dxa"/>
            <w:tcBorders>
              <w:bottom w:val="single" w:sz="2" w:space="0" w:color="auto"/>
            </w:tcBorders>
            <w:vAlign w:val="bottom"/>
            <w:hideMark/>
          </w:tcPr>
          <w:p w:rsidR="00433BBC" w:rsidRDefault="00E16788" w:rsidP="00433BBC">
            <w:pPr>
              <w:pStyle w:val="Vordruck8pt"/>
              <w:spacing w:before="24" w:after="24"/>
            </w:pPr>
            <w:r>
              <w:t>Sind genügend Löschgeräte vorhanden</w:t>
            </w:r>
            <w:r w:rsidR="00433BBC">
              <w:t>?</w:t>
            </w:r>
          </w:p>
        </w:tc>
        <w:tc>
          <w:tcPr>
            <w:tcW w:w="4081" w:type="dxa"/>
            <w:tcBorders>
              <w:bottom w:val="single" w:sz="2" w:space="0" w:color="auto"/>
            </w:tcBorders>
            <w:vAlign w:val="bottom"/>
            <w:hideMark/>
          </w:tcPr>
          <w:p w:rsidR="00433BBC" w:rsidRPr="00032691" w:rsidRDefault="00433BBC" w:rsidP="00433BBC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bookmarkStart w:id="2" w:name="Kontrollkästchen1"/>
          <w:p w:rsidR="00433BBC" w:rsidRPr="000A4B1E" w:rsidRDefault="007634FC" w:rsidP="00133E0C">
            <w:pPr>
              <w:pStyle w:val="Vordruck8pt"/>
              <w:tabs>
                <w:tab w:val="left" w:pos="1701"/>
              </w:tabs>
              <w:spacing w:before="24" w:after="24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5EC1">
              <w:rPr>
                <w:rFonts w:ascii="Times New Roman" w:hAnsi="Times New Roman"/>
              </w:rPr>
              <w:instrText xml:space="preserve"> FORMCHECKBOX </w:instrText>
            </w:r>
            <w:r w:rsidR="001144D2">
              <w:rPr>
                <w:rFonts w:ascii="Times New Roman" w:hAnsi="Times New Roman"/>
              </w:rPr>
            </w:r>
            <w:r w:rsidR="001144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 w:rsidR="002C4D9D" w:rsidRPr="001D0F58">
              <w:rPr>
                <w:rFonts w:ascii="Times New Roman" w:hAnsi="Times New Roman"/>
              </w:rPr>
              <w:t xml:space="preserve"> </w:t>
            </w:r>
            <w:r w:rsidR="002C4D9D">
              <w:t>Ja</w:t>
            </w:r>
            <w:r w:rsidR="002C4D9D"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9D">
              <w:rPr>
                <w:rFonts w:ascii="Times New Roman" w:hAnsi="Times New Roman"/>
              </w:rPr>
              <w:instrText xml:space="preserve"> FORMCHECKBOX </w:instrText>
            </w:r>
            <w:r w:rsidR="001144D2">
              <w:rPr>
                <w:rFonts w:ascii="Times New Roman" w:hAnsi="Times New Roman"/>
              </w:rPr>
            </w:r>
            <w:r w:rsidR="001144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C4D9D" w:rsidRPr="001D0F58">
              <w:rPr>
                <w:rFonts w:ascii="Times New Roman" w:hAnsi="Times New Roman"/>
              </w:rPr>
              <w:t xml:space="preserve"> </w:t>
            </w:r>
            <w:r w:rsidR="002C4D9D" w:rsidRPr="002C4D9D">
              <w:rPr>
                <w:rFonts w:cs="Arial"/>
                <w:szCs w:val="16"/>
              </w:rPr>
              <w:t>Nein</w:t>
            </w:r>
          </w:p>
        </w:tc>
      </w:tr>
      <w:tr w:rsidR="00433BBC" w:rsidRPr="000A4B1E" w:rsidTr="00A200F1">
        <w:trPr>
          <w:trHeight w:val="255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433BBC" w:rsidRDefault="00433BBC" w:rsidP="00433BBC">
            <w:pPr>
              <w:pStyle w:val="Vordruck8pt"/>
              <w:spacing w:before="24" w:after="24"/>
            </w:pPr>
            <w:r>
              <w:t>Ist eine instruierte Sicherheitswache anwesend?</w:t>
            </w:r>
          </w:p>
        </w:tc>
        <w:tc>
          <w:tcPr>
            <w:tcW w:w="408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  <w:hideMark/>
          </w:tcPr>
          <w:p w:rsidR="00433BBC" w:rsidRPr="00032691" w:rsidRDefault="00433BBC" w:rsidP="00433BBC">
            <w:pPr>
              <w:pStyle w:val="Vordruck8pt"/>
              <w:spacing w:before="24" w:after="24"/>
              <w:rPr>
                <w:b/>
                <w:sz w:val="20"/>
                <w:szCs w:val="20"/>
              </w:rPr>
            </w:pPr>
          </w:p>
          <w:p w:rsidR="00433BBC" w:rsidRPr="000A4B1E" w:rsidRDefault="007634FC" w:rsidP="00133E0C">
            <w:pPr>
              <w:pStyle w:val="Vordruck8pt"/>
              <w:tabs>
                <w:tab w:val="left" w:pos="1701"/>
              </w:tabs>
              <w:spacing w:before="24" w:after="24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9D">
              <w:rPr>
                <w:rFonts w:ascii="Times New Roman" w:hAnsi="Times New Roman"/>
              </w:rPr>
              <w:instrText xml:space="preserve"> FORMCHECKBOX </w:instrText>
            </w:r>
            <w:r w:rsidR="001144D2">
              <w:rPr>
                <w:rFonts w:ascii="Times New Roman" w:hAnsi="Times New Roman"/>
              </w:rPr>
            </w:r>
            <w:r w:rsidR="001144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C4D9D" w:rsidRPr="001D0F58">
              <w:rPr>
                <w:rFonts w:ascii="Times New Roman" w:hAnsi="Times New Roman"/>
              </w:rPr>
              <w:t xml:space="preserve"> </w:t>
            </w:r>
            <w:r w:rsidR="002C4D9D">
              <w:t>Ja</w:t>
            </w:r>
            <w:r w:rsidR="002C4D9D">
              <w:rPr>
                <w:rFonts w:ascii="Times New Roman" w:hAnsi="Times New Roman"/>
              </w:rPr>
              <w:t xml:space="preserve"> </w:t>
            </w:r>
            <w:r w:rsidR="002C4D9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D9D">
              <w:rPr>
                <w:rFonts w:ascii="Times New Roman" w:hAnsi="Times New Roman"/>
              </w:rPr>
              <w:instrText xml:space="preserve"> FORMCHECKBOX </w:instrText>
            </w:r>
            <w:r w:rsidR="001144D2">
              <w:rPr>
                <w:rFonts w:ascii="Times New Roman" w:hAnsi="Times New Roman"/>
              </w:rPr>
            </w:r>
            <w:r w:rsidR="001144D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2C4D9D" w:rsidRPr="001D0F58">
              <w:rPr>
                <w:rFonts w:ascii="Times New Roman" w:hAnsi="Times New Roman"/>
              </w:rPr>
              <w:t xml:space="preserve"> </w:t>
            </w:r>
            <w:r w:rsidR="002C4D9D">
              <w:t>Nein</w:t>
            </w:r>
          </w:p>
        </w:tc>
      </w:tr>
    </w:tbl>
    <w:p w:rsidR="00433BBC" w:rsidRDefault="00433BBC" w:rsidP="001A4F2B">
      <w:pPr>
        <w:pStyle w:val="Fliesstext"/>
        <w:rPr>
          <w:b/>
        </w:rPr>
      </w:pPr>
    </w:p>
    <w:p w:rsidR="00E16788" w:rsidRPr="00A5368D" w:rsidRDefault="00E16788" w:rsidP="00E16788">
      <w:pPr>
        <w:pStyle w:val="Fliesstext"/>
        <w:spacing w:after="140"/>
        <w:rPr>
          <w:b/>
        </w:rPr>
      </w:pPr>
      <w:r w:rsidRPr="00A5368D">
        <w:rPr>
          <w:b/>
        </w:rPr>
        <w:t>*Dem Gesuch sind folgende Dokumente beizulegen:</w:t>
      </w:r>
    </w:p>
    <w:p w:rsidR="00E16788" w:rsidRPr="00E16788" w:rsidRDefault="00E16788" w:rsidP="00E16788">
      <w:pPr>
        <w:pStyle w:val="Fliesstext"/>
        <w:numPr>
          <w:ilvl w:val="0"/>
          <w:numId w:val="21"/>
        </w:numPr>
        <w:spacing w:after="140"/>
        <w:ind w:left="357" w:hanging="357"/>
      </w:pPr>
      <w:r w:rsidRPr="00E16788">
        <w:t>Kopie Versicherungspolice (Versicherungsgesellschaft, Vertragsnehmer, Policennummer, Versicherungssumme</w:t>
      </w:r>
      <w:r w:rsidR="000858ED">
        <w:t>, Vertragsdauer</w:t>
      </w:r>
      <w:r w:rsidRPr="00E16788">
        <w:t xml:space="preserve"> müssen ersichtlich sein)</w:t>
      </w:r>
    </w:p>
    <w:p w:rsidR="00E16788" w:rsidRPr="00E16788" w:rsidRDefault="00E16788" w:rsidP="00E16788">
      <w:pPr>
        <w:pStyle w:val="Fliesstext"/>
        <w:numPr>
          <w:ilvl w:val="0"/>
          <w:numId w:val="21"/>
        </w:numPr>
        <w:spacing w:after="140"/>
        <w:ind w:left="357" w:hanging="357"/>
      </w:pPr>
      <w:r w:rsidRPr="00E16788">
        <w:t>Kopie Fachausweis (wenn vorhanden)</w:t>
      </w:r>
    </w:p>
    <w:p w:rsidR="00E16788" w:rsidRPr="00E16788" w:rsidRDefault="00E16788" w:rsidP="00E16788">
      <w:pPr>
        <w:pStyle w:val="Fliesstext"/>
        <w:numPr>
          <w:ilvl w:val="0"/>
          <w:numId w:val="21"/>
        </w:numPr>
        <w:ind w:left="357" w:hanging="357"/>
      </w:pPr>
      <w:r w:rsidRPr="00E16788">
        <w:t>Grundrissplan mit Markierung der Abschussstellen</w:t>
      </w:r>
    </w:p>
    <w:p w:rsidR="005D562F" w:rsidRDefault="005D562F" w:rsidP="001A4F2B">
      <w:pPr>
        <w:pStyle w:val="Fliesstext"/>
      </w:pPr>
    </w:p>
    <w:tbl>
      <w:tblPr>
        <w:tblW w:w="5000" w:type="pct"/>
        <w:tblBorders>
          <w:top w:val="single" w:sz="4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4081"/>
      </w:tblGrid>
      <w:tr w:rsidR="005D562F" w:rsidRPr="005D562F" w:rsidTr="005D562F">
        <w:trPr>
          <w:trHeight w:val="255"/>
        </w:trPr>
        <w:tc>
          <w:tcPr>
            <w:tcW w:w="2977" w:type="dxa"/>
            <w:tcBorders>
              <w:top w:val="nil"/>
              <w:bottom w:val="single" w:sz="2" w:space="0" w:color="auto"/>
            </w:tcBorders>
            <w:vAlign w:val="bottom"/>
            <w:hideMark/>
          </w:tcPr>
          <w:p w:rsid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  <w:r w:rsidRPr="005D562F">
              <w:rPr>
                <w:sz w:val="20"/>
                <w:szCs w:val="20"/>
              </w:rPr>
              <w:t>Datum</w:t>
            </w:r>
          </w:p>
          <w:p w:rsid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  <w:p w:rsid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  <w:p w:rsid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  <w:p w:rsidR="005D562F" w:rsidRP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  <w:hideMark/>
          </w:tcPr>
          <w:p w:rsidR="005D562F" w:rsidRP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single" w:sz="2" w:space="0" w:color="auto"/>
            </w:tcBorders>
            <w:vAlign w:val="bottom"/>
          </w:tcPr>
          <w:p w:rsid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  <w:r w:rsidRPr="005D562F">
              <w:rPr>
                <w:sz w:val="20"/>
                <w:szCs w:val="20"/>
              </w:rPr>
              <w:t>Unterschrift Gesuchsteller</w:t>
            </w:r>
          </w:p>
          <w:p w:rsid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  <w:p w:rsid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  <w:p w:rsid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  <w:p w:rsidR="005D562F" w:rsidRPr="005D562F" w:rsidRDefault="005D562F" w:rsidP="00D32E93">
            <w:pPr>
              <w:pStyle w:val="Vordruck8pt"/>
              <w:spacing w:before="24" w:after="24"/>
              <w:rPr>
                <w:sz w:val="20"/>
                <w:szCs w:val="20"/>
              </w:rPr>
            </w:pPr>
          </w:p>
        </w:tc>
      </w:tr>
    </w:tbl>
    <w:p w:rsidR="00A20F7A" w:rsidRPr="004978AA" w:rsidRDefault="001144D2" w:rsidP="00A5368D">
      <w:pPr>
        <w:pStyle w:val="Fliesstext"/>
      </w:pPr>
      <w:r>
        <w:rPr>
          <w:noProof/>
          <w:lang w:eastAsia="de-CH"/>
        </w:rPr>
        <mc:AlternateContent>
          <mc:Choice Requires="wps">
            <w:drawing>
              <wp:anchor distT="252095" distB="0" distL="0" distR="0" simplePos="0" relativeHeight="251657728" behindDoc="1" locked="1" layoutInCell="0" allowOverlap="0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5622925" cy="395605"/>
                <wp:effectExtent l="3810" t="0" r="254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2" descr="wpau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9"/>
                              <w:gridCol w:w="810"/>
                            </w:tblGrid>
                            <w:tr w:rsidR="006130AC" w:rsidTr="001D0F58">
                              <w:tc>
                                <w:tcPr>
                                  <w:tcW w:w="1418" w:type="dxa"/>
                                </w:tcPr>
                                <w:p w:rsidR="00C24431" w:rsidRDefault="00C24431" w:rsidP="001A4F2B">
                                  <w:pPr>
                                    <w:pStyle w:val="Vordruck8pt"/>
                                  </w:pPr>
                                  <w:r>
                                    <w:t>Verfasser/-in: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C24431" w:rsidRDefault="00C24431" w:rsidP="001A4F2B">
                                  <w:pPr>
                                    <w:pStyle w:val="Vordruck8pt"/>
                                  </w:pPr>
                                  <w:r>
                                    <w:t>Boris Camenzind</w:t>
                                  </w:r>
                                </w:p>
                              </w:tc>
                            </w:tr>
                            <w:tr w:rsidR="006130AC" w:rsidTr="001D0F58">
                              <w:tc>
                                <w:tcPr>
                                  <w:tcW w:w="1418" w:type="dxa"/>
                                </w:tcPr>
                                <w:p w:rsidR="00C24431" w:rsidRDefault="00C24431" w:rsidP="001A4F2B">
                                  <w:pPr>
                                    <w:pStyle w:val="Vordruck8pt"/>
                                  </w:pPr>
                                  <w:r>
                                    <w:t>Funktion: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C24431" w:rsidRDefault="00DB685F" w:rsidP="00A5368D">
                                  <w:pPr>
                                    <w:pStyle w:val="Vordruck8pt"/>
                                  </w:pPr>
                                  <w:fldSimple w:instr=" DOCPROPERTY &quot;WPVerfasserFunktion&quot; ">
                                    <w:r w:rsidR="00C24431">
                                      <w:t>Abteilungsleiter Prävention</w:t>
                                    </w:r>
                                  </w:fldSimple>
                                </w:p>
                              </w:tc>
                            </w:tr>
                            <w:tr w:rsidR="006130AC" w:rsidTr="001D0F58">
                              <w:tc>
                                <w:tcPr>
                                  <w:tcW w:w="1418" w:type="dxa"/>
                                </w:tcPr>
                                <w:p w:rsidR="00C24431" w:rsidRDefault="00C24431" w:rsidP="001A4F2B">
                                  <w:pPr>
                                    <w:pStyle w:val="Vordruck8pt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C24431" w:rsidRDefault="006130AC" w:rsidP="006130AC">
                                  <w:pPr>
                                    <w:pStyle w:val="Vordruck8pt"/>
                                  </w:pPr>
                                  <w:r w:rsidRPr="006130AC">
                                    <w:t>1.</w:t>
                                  </w:r>
                                  <w:r>
                                    <w:t xml:space="preserve"> Januar 2015</w:t>
                                  </w:r>
                                </w:p>
                              </w:tc>
                            </w:tr>
                          </w:tbl>
                          <w:p w:rsidR="00C24431" w:rsidRDefault="00C24431" w:rsidP="001A4F2B">
                            <w:pPr>
                              <w:pStyle w:val="Blindzeile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wpautor" style="position:absolute;margin-left:0;margin-top:0;width:442.75pt;height:31.15pt;z-index:-251658752;visibility:visible;mso-wrap-style:none;mso-width-percent:0;mso-height-percent:0;mso-wrap-distance-left:0;mso-wrap-distance-top:19.85pt;mso-wrap-distance-right:0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" o:allowincell="f" o:allowoverlap="f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9"/>
                        <w:gridCol w:w="810"/>
                      </w:tblGrid>
                      <w:tr w:rsidR="006130AC" w:rsidTr="001D0F58">
                        <w:tc>
                          <w:tcPr>
                            <w:tcW w:w="1418" w:type="dxa"/>
                          </w:tcPr>
                          <w:p w:rsidR="00C24431" w:rsidRDefault="00C24431" w:rsidP="001A4F2B">
                            <w:pPr>
                              <w:pStyle w:val="Vordruck8pt"/>
                            </w:pPr>
                            <w:r>
                              <w:t>Verfasser/-in: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C24431" w:rsidRDefault="00C24431" w:rsidP="001A4F2B">
                            <w:pPr>
                              <w:pStyle w:val="Vordruck8pt"/>
                            </w:pPr>
                            <w:r>
                              <w:t>Boris Camenzind</w:t>
                            </w:r>
                          </w:p>
                        </w:tc>
                      </w:tr>
                      <w:tr w:rsidR="006130AC" w:rsidTr="001D0F58">
                        <w:tc>
                          <w:tcPr>
                            <w:tcW w:w="1418" w:type="dxa"/>
                          </w:tcPr>
                          <w:p w:rsidR="00C24431" w:rsidRDefault="00C24431" w:rsidP="001A4F2B">
                            <w:pPr>
                              <w:pStyle w:val="Vordruck8pt"/>
                            </w:pPr>
                            <w:r>
                              <w:t>Funktion: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C24431" w:rsidRDefault="00DB685F" w:rsidP="00A5368D">
                            <w:pPr>
                              <w:pStyle w:val="Vordruck8pt"/>
                            </w:pPr>
                            <w:fldSimple w:instr=" DOCPROPERTY &quot;WPVerfasserFunktion&quot; ">
                              <w:r w:rsidR="00C24431">
                                <w:t>Abteilungsleiter Prävention</w:t>
                              </w:r>
                            </w:fldSimple>
                          </w:p>
                        </w:tc>
                      </w:tr>
                      <w:tr w:rsidR="006130AC" w:rsidTr="001D0F58">
                        <w:tc>
                          <w:tcPr>
                            <w:tcW w:w="1418" w:type="dxa"/>
                          </w:tcPr>
                          <w:p w:rsidR="00C24431" w:rsidRDefault="00C24431" w:rsidP="001A4F2B">
                            <w:pPr>
                              <w:pStyle w:val="Vordruck8pt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C24431" w:rsidRDefault="006130AC" w:rsidP="006130AC">
                            <w:pPr>
                              <w:pStyle w:val="Vordruck8pt"/>
                            </w:pPr>
                            <w:r w:rsidRPr="006130AC">
                              <w:t>1.</w:t>
                            </w:r>
                            <w:r>
                              <w:t xml:space="preserve"> Januar 2015</w:t>
                            </w:r>
                          </w:p>
                        </w:tc>
                      </w:tr>
                    </w:tbl>
                    <w:p w:rsidR="00C24431" w:rsidRDefault="00C24431" w:rsidP="001A4F2B">
                      <w:pPr>
                        <w:pStyle w:val="Blindzeile"/>
                      </w:pPr>
                    </w:p>
                  </w:txbxContent>
                </v:textbox>
                <w10:wrap type="tight" anchory="margin"/>
                <w10:anchorlock/>
              </v:shape>
            </w:pict>
          </mc:Fallback>
        </mc:AlternateContent>
      </w:r>
    </w:p>
    <w:sectPr w:rsidR="00A20F7A" w:rsidRPr="004978AA" w:rsidSect="009576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-3260" w:right="1304" w:bottom="993" w:left="1701" w:header="851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31" w:rsidRDefault="00C24431" w:rsidP="003D63E0">
      <w:pPr>
        <w:spacing w:line="240" w:lineRule="auto"/>
      </w:pPr>
      <w:r>
        <w:separator/>
      </w:r>
    </w:p>
  </w:endnote>
  <w:endnote w:type="continuationSeparator" w:id="0">
    <w:p w:rsidR="00C24431" w:rsidRDefault="00C24431" w:rsidP="003D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31" w:rsidRDefault="001177FB" w:rsidP="00F369F1">
    <w:pPr>
      <w:pStyle w:val="Seitennummer"/>
    </w:pPr>
    <w:r>
      <w:fldChar w:fldCharType="begin"/>
    </w:r>
    <w:r>
      <w:instrText xml:space="preserve"> PAGE </w:instrText>
    </w:r>
    <w:r>
      <w:fldChar w:fldCharType="separate"/>
    </w:r>
    <w:r w:rsidR="001144D2">
      <w:rPr>
        <w:noProof/>
      </w:rPr>
      <w:t>2</w:t>
    </w:r>
    <w:r>
      <w:rPr>
        <w:noProof/>
      </w:rPr>
      <w:fldChar w:fldCharType="end"/>
    </w:r>
    <w:r w:rsidR="00C24431">
      <w:t>/</w:t>
    </w:r>
    <w:fldSimple w:instr=" NUMPAGES ">
      <w:r w:rsidR="001144D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31" w:rsidRPr="0053052F" w:rsidRDefault="00C24431" w:rsidP="0053052F">
    <w:pPr>
      <w:pStyle w:val="Seitennummer"/>
      <w:rPr>
        <w:rStyle w:val="Seitenzahl"/>
      </w:rPr>
    </w:pPr>
    <w:r w:rsidRPr="0053052F">
      <w:rPr>
        <w:rStyle w:val="Seitenzahl"/>
      </w:rPr>
      <w:fldChar w:fldCharType="begin"/>
    </w:r>
    <w:r w:rsidRPr="0053052F">
      <w:rPr>
        <w:rStyle w:val="Seitenzahl"/>
      </w:rPr>
      <w:instrText xml:space="preserve"> PAGE </w:instrText>
    </w:r>
    <w:r w:rsidRPr="0053052F">
      <w:rPr>
        <w:rStyle w:val="Seitenzahl"/>
      </w:rPr>
      <w:fldChar w:fldCharType="separate"/>
    </w:r>
    <w:r w:rsidR="001144D2">
      <w:rPr>
        <w:rStyle w:val="Seitenzahl"/>
        <w:noProof/>
      </w:rPr>
      <w:t>1</w:t>
    </w:r>
    <w:r w:rsidRPr="0053052F">
      <w:rPr>
        <w:rStyle w:val="Seitenzahl"/>
      </w:rPr>
      <w:fldChar w:fldCharType="end"/>
    </w:r>
    <w:r w:rsidRPr="0053052F">
      <w:rPr>
        <w:rStyle w:val="Seitenzahl"/>
      </w:rPr>
      <w:t>/</w:t>
    </w:r>
    <w:r w:rsidRPr="0053052F">
      <w:rPr>
        <w:rStyle w:val="Seitenzahl"/>
      </w:rPr>
      <w:fldChar w:fldCharType="begin"/>
    </w:r>
    <w:r w:rsidRPr="0053052F">
      <w:rPr>
        <w:rStyle w:val="Seitenzahl"/>
      </w:rPr>
      <w:instrText xml:space="preserve"> NUMPAGES </w:instrText>
    </w:r>
    <w:r w:rsidRPr="0053052F">
      <w:rPr>
        <w:rStyle w:val="Seitenzahl"/>
      </w:rPr>
      <w:fldChar w:fldCharType="separate"/>
    </w:r>
    <w:r w:rsidR="001144D2">
      <w:rPr>
        <w:rStyle w:val="Seitenzahl"/>
        <w:noProof/>
      </w:rPr>
      <w:t>2</w:t>
    </w:r>
    <w:r w:rsidRPr="0053052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31" w:rsidRDefault="00C24431" w:rsidP="003D63E0">
      <w:pPr>
        <w:spacing w:line="240" w:lineRule="auto"/>
      </w:pPr>
      <w:r>
        <w:separator/>
      </w:r>
    </w:p>
  </w:footnote>
  <w:footnote w:type="continuationSeparator" w:id="0">
    <w:p w:rsidR="00C24431" w:rsidRDefault="00C24431" w:rsidP="003D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31" w:rsidRDefault="00C2443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6914515</wp:posOffset>
          </wp:positionH>
          <wp:positionV relativeFrom="page">
            <wp:posOffset>0</wp:posOffset>
          </wp:positionV>
          <wp:extent cx="643890" cy="643890"/>
          <wp:effectExtent l="19050" t="0" r="3810" b="0"/>
          <wp:wrapNone/>
          <wp:docPr id="4" name="wplogo22" descr="wplogowinkel2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logo22" descr="wplogowinkel22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1076325</wp:posOffset>
          </wp:positionH>
          <wp:positionV relativeFrom="page">
            <wp:posOffset>541020</wp:posOffset>
          </wp:positionV>
          <wp:extent cx="2446655" cy="220345"/>
          <wp:effectExtent l="19050" t="0" r="0" b="0"/>
          <wp:wrapNone/>
          <wp:docPr id="3" name="wplogo2" descr="w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logo2" descr="wp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01"/>
    </w:tblGrid>
    <w:tr w:rsidR="00C24431" w:rsidTr="001D0F58">
      <w:trPr>
        <w:cantSplit/>
        <w:trHeight w:hRule="exact" w:val="539"/>
      </w:trPr>
      <w:tc>
        <w:tcPr>
          <w:tcW w:w="0" w:type="auto"/>
        </w:tcPr>
        <w:p w:rsidR="00C24431" w:rsidRDefault="00C24431" w:rsidP="00476B6B">
          <w:pPr>
            <w:pStyle w:val="Vordruck8p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6915150</wp:posOffset>
                </wp:positionH>
                <wp:positionV relativeFrom="page">
                  <wp:posOffset>0</wp:posOffset>
                </wp:positionV>
                <wp:extent cx="644525" cy="644525"/>
                <wp:effectExtent l="19050" t="0" r="3175" b="0"/>
                <wp:wrapNone/>
                <wp:docPr id="2" name="wplogo11" descr="wplogowinkel11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plogo11" descr="wplogowinkel11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540385</wp:posOffset>
                </wp:positionV>
                <wp:extent cx="2442210" cy="220345"/>
                <wp:effectExtent l="19050" t="0" r="0" b="0"/>
                <wp:wrapNone/>
                <wp:docPr id="1" name="wplogo1" descr="wp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plogo1" descr="wp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21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24431" w:rsidTr="001D0F58">
      <w:trPr>
        <w:cantSplit/>
      </w:trPr>
      <w:tc>
        <w:tcPr>
          <w:tcW w:w="0" w:type="auto"/>
        </w:tcPr>
        <w:p w:rsidR="00C24431" w:rsidRPr="00D6409D" w:rsidRDefault="00DB685F" w:rsidP="00173D9F">
          <w:pPr>
            <w:pStyle w:val="Vordruck8pt"/>
          </w:pPr>
          <w:fldSimple w:instr=" DOCPROPERTY &quot;WPFirmaClaim&quot; ">
            <w:r w:rsidR="00C24431">
              <w:t>wir sichern und versichern</w:t>
            </w:r>
          </w:fldSimple>
        </w:p>
      </w:tc>
    </w:tr>
  </w:tbl>
  <w:p w:rsidR="00C24431" w:rsidRDefault="00C24431" w:rsidP="0038781D">
    <w:pPr>
      <w:pStyle w:val="Blindzeile"/>
    </w:pPr>
    <w:r>
      <w:t xml:space="preserve"> </w:t>
    </w:r>
  </w:p>
  <w:p w:rsidR="00C24431" w:rsidRDefault="00C24431" w:rsidP="0038781D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3E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4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42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00F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141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38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E2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E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E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E3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8437C"/>
    <w:multiLevelType w:val="hybridMultilevel"/>
    <w:tmpl w:val="568829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25C93"/>
    <w:multiLevelType w:val="hybridMultilevel"/>
    <w:tmpl w:val="1B9A2AD8"/>
    <w:lvl w:ilvl="0" w:tplc="7916AF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6B4"/>
    <w:multiLevelType w:val="hybridMultilevel"/>
    <w:tmpl w:val="F79E0BFA"/>
    <w:lvl w:ilvl="0" w:tplc="F4E6E2B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D6C0F"/>
    <w:multiLevelType w:val="multilevel"/>
    <w:tmpl w:val="6E3A021A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A13324"/>
    <w:multiLevelType w:val="multilevel"/>
    <w:tmpl w:val="0952F31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5038480C"/>
    <w:multiLevelType w:val="multilevel"/>
    <w:tmpl w:val="96E8C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3BF045C"/>
    <w:multiLevelType w:val="hybridMultilevel"/>
    <w:tmpl w:val="CDD4CF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F6EB1"/>
    <w:multiLevelType w:val="hybridMultilevel"/>
    <w:tmpl w:val="80C0D4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CE255D"/>
    <w:multiLevelType w:val="multilevel"/>
    <w:tmpl w:val="97FE7A64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AA5BAE"/>
    <w:multiLevelType w:val="multilevel"/>
    <w:tmpl w:val="AD369EFA"/>
    <w:lvl w:ilvl="0">
      <w:start w:val="1"/>
      <w:numFmt w:val="bullet"/>
      <w:pStyle w:val="Beilagenliste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6E3C0D"/>
    <w:multiLevelType w:val="multilevel"/>
    <w:tmpl w:val="665AE540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14"/>
  </w:num>
  <w:num w:numId="19">
    <w:abstractNumId w:val="14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54aMYKasKBnnVd9JchMY3iAjRmTp6apedDhuvvPZsS0NENjcHe9XvakDQGPZZ6llj/MvX3MnfIQTqg7cuv/4g==" w:salt="/0FCCrlJp6V60PF4X06BCA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6"/>
    <w:rsid w:val="00001154"/>
    <w:rsid w:val="00002BA9"/>
    <w:rsid w:val="00023308"/>
    <w:rsid w:val="000238CD"/>
    <w:rsid w:val="0002662E"/>
    <w:rsid w:val="0002674B"/>
    <w:rsid w:val="00031582"/>
    <w:rsid w:val="00032691"/>
    <w:rsid w:val="000327E6"/>
    <w:rsid w:val="00044ED5"/>
    <w:rsid w:val="0006340A"/>
    <w:rsid w:val="00066C36"/>
    <w:rsid w:val="00076519"/>
    <w:rsid w:val="000848FC"/>
    <w:rsid w:val="000858ED"/>
    <w:rsid w:val="000877E2"/>
    <w:rsid w:val="000923ED"/>
    <w:rsid w:val="00093EB8"/>
    <w:rsid w:val="000A4B1E"/>
    <w:rsid w:val="000B3C25"/>
    <w:rsid w:val="000D61C7"/>
    <w:rsid w:val="000F2709"/>
    <w:rsid w:val="000F4401"/>
    <w:rsid w:val="001048C8"/>
    <w:rsid w:val="001131CC"/>
    <w:rsid w:val="00113789"/>
    <w:rsid w:val="001144D2"/>
    <w:rsid w:val="00114AA8"/>
    <w:rsid w:val="001177FB"/>
    <w:rsid w:val="00130418"/>
    <w:rsid w:val="00133E0C"/>
    <w:rsid w:val="001652BC"/>
    <w:rsid w:val="00173D9F"/>
    <w:rsid w:val="00176DE9"/>
    <w:rsid w:val="0018110D"/>
    <w:rsid w:val="00183C51"/>
    <w:rsid w:val="001A4F2B"/>
    <w:rsid w:val="001C3641"/>
    <w:rsid w:val="001C4777"/>
    <w:rsid w:val="001C684F"/>
    <w:rsid w:val="001D0F58"/>
    <w:rsid w:val="001F3704"/>
    <w:rsid w:val="00201A4A"/>
    <w:rsid w:val="00210912"/>
    <w:rsid w:val="00211404"/>
    <w:rsid w:val="00211B27"/>
    <w:rsid w:val="00215059"/>
    <w:rsid w:val="002221DF"/>
    <w:rsid w:val="00247C7C"/>
    <w:rsid w:val="00270B7D"/>
    <w:rsid w:val="002774F5"/>
    <w:rsid w:val="002813B3"/>
    <w:rsid w:val="002823D0"/>
    <w:rsid w:val="00296DAB"/>
    <w:rsid w:val="002A6B9B"/>
    <w:rsid w:val="002C28F0"/>
    <w:rsid w:val="002C2EC6"/>
    <w:rsid w:val="002C4D9D"/>
    <w:rsid w:val="002E0E0B"/>
    <w:rsid w:val="002E1184"/>
    <w:rsid w:val="002E5E75"/>
    <w:rsid w:val="00310E7D"/>
    <w:rsid w:val="003229D5"/>
    <w:rsid w:val="00330213"/>
    <w:rsid w:val="00331B77"/>
    <w:rsid w:val="00335071"/>
    <w:rsid w:val="0034322C"/>
    <w:rsid w:val="00350FFE"/>
    <w:rsid w:val="003755D9"/>
    <w:rsid w:val="0037641E"/>
    <w:rsid w:val="00376786"/>
    <w:rsid w:val="003835E3"/>
    <w:rsid w:val="003845AE"/>
    <w:rsid w:val="0038781D"/>
    <w:rsid w:val="003A10E4"/>
    <w:rsid w:val="003B2FF5"/>
    <w:rsid w:val="003B7305"/>
    <w:rsid w:val="003B7B16"/>
    <w:rsid w:val="003D29B8"/>
    <w:rsid w:val="003D40C4"/>
    <w:rsid w:val="003D4F9E"/>
    <w:rsid w:val="003D5A81"/>
    <w:rsid w:val="003D63E0"/>
    <w:rsid w:val="00406183"/>
    <w:rsid w:val="0041394F"/>
    <w:rsid w:val="0042258A"/>
    <w:rsid w:val="00433BBC"/>
    <w:rsid w:val="004344E1"/>
    <w:rsid w:val="00436F0E"/>
    <w:rsid w:val="00446623"/>
    <w:rsid w:val="004561D2"/>
    <w:rsid w:val="004634FC"/>
    <w:rsid w:val="00470FFB"/>
    <w:rsid w:val="0047642E"/>
    <w:rsid w:val="00476B6B"/>
    <w:rsid w:val="00484C6C"/>
    <w:rsid w:val="00490273"/>
    <w:rsid w:val="004932D0"/>
    <w:rsid w:val="00493428"/>
    <w:rsid w:val="004A78A1"/>
    <w:rsid w:val="004B0B36"/>
    <w:rsid w:val="004B5ABF"/>
    <w:rsid w:val="004C6A65"/>
    <w:rsid w:val="004F1082"/>
    <w:rsid w:val="005133EA"/>
    <w:rsid w:val="00513561"/>
    <w:rsid w:val="0052405D"/>
    <w:rsid w:val="0053052F"/>
    <w:rsid w:val="0054306E"/>
    <w:rsid w:val="00567E56"/>
    <w:rsid w:val="005756AB"/>
    <w:rsid w:val="005833A8"/>
    <w:rsid w:val="00584D00"/>
    <w:rsid w:val="005A37E2"/>
    <w:rsid w:val="005A7618"/>
    <w:rsid w:val="005B002E"/>
    <w:rsid w:val="005B557C"/>
    <w:rsid w:val="005C56A9"/>
    <w:rsid w:val="005C7CEC"/>
    <w:rsid w:val="005D2BB3"/>
    <w:rsid w:val="005D4B5D"/>
    <w:rsid w:val="005D4D96"/>
    <w:rsid w:val="005D562F"/>
    <w:rsid w:val="005E06C7"/>
    <w:rsid w:val="005E10C7"/>
    <w:rsid w:val="005E6E1A"/>
    <w:rsid w:val="005F1442"/>
    <w:rsid w:val="006130AC"/>
    <w:rsid w:val="006134A3"/>
    <w:rsid w:val="00617F5A"/>
    <w:rsid w:val="006207A6"/>
    <w:rsid w:val="00623709"/>
    <w:rsid w:val="0062418B"/>
    <w:rsid w:val="00624A1C"/>
    <w:rsid w:val="00650E50"/>
    <w:rsid w:val="0065778B"/>
    <w:rsid w:val="00663744"/>
    <w:rsid w:val="006657D6"/>
    <w:rsid w:val="00667115"/>
    <w:rsid w:val="006703AA"/>
    <w:rsid w:val="00682CB6"/>
    <w:rsid w:val="006A0EB6"/>
    <w:rsid w:val="006D68DE"/>
    <w:rsid w:val="006E0398"/>
    <w:rsid w:val="006F4022"/>
    <w:rsid w:val="00736E79"/>
    <w:rsid w:val="007634FC"/>
    <w:rsid w:val="007655C3"/>
    <w:rsid w:val="0078274B"/>
    <w:rsid w:val="00790A62"/>
    <w:rsid w:val="0079568D"/>
    <w:rsid w:val="007962CC"/>
    <w:rsid w:val="0079738E"/>
    <w:rsid w:val="007B0655"/>
    <w:rsid w:val="007C264E"/>
    <w:rsid w:val="007C55F0"/>
    <w:rsid w:val="007C765D"/>
    <w:rsid w:val="007D3510"/>
    <w:rsid w:val="00827ED5"/>
    <w:rsid w:val="00831D30"/>
    <w:rsid w:val="0083758C"/>
    <w:rsid w:val="00842C32"/>
    <w:rsid w:val="00881561"/>
    <w:rsid w:val="0089523B"/>
    <w:rsid w:val="008B02C4"/>
    <w:rsid w:val="008C1CC9"/>
    <w:rsid w:val="008C1E26"/>
    <w:rsid w:val="008C4475"/>
    <w:rsid w:val="008E005D"/>
    <w:rsid w:val="008E3B3D"/>
    <w:rsid w:val="008F4623"/>
    <w:rsid w:val="008F4B56"/>
    <w:rsid w:val="008F5F41"/>
    <w:rsid w:val="00904B80"/>
    <w:rsid w:val="00905C73"/>
    <w:rsid w:val="00906902"/>
    <w:rsid w:val="00910B96"/>
    <w:rsid w:val="00911C99"/>
    <w:rsid w:val="00916ECA"/>
    <w:rsid w:val="009220FF"/>
    <w:rsid w:val="00927792"/>
    <w:rsid w:val="00943E04"/>
    <w:rsid w:val="0095740D"/>
    <w:rsid w:val="00957647"/>
    <w:rsid w:val="00973603"/>
    <w:rsid w:val="009741F7"/>
    <w:rsid w:val="0097747E"/>
    <w:rsid w:val="00983696"/>
    <w:rsid w:val="0098414F"/>
    <w:rsid w:val="0098506E"/>
    <w:rsid w:val="00986999"/>
    <w:rsid w:val="009C6D26"/>
    <w:rsid w:val="009C7004"/>
    <w:rsid w:val="009D424B"/>
    <w:rsid w:val="009D592A"/>
    <w:rsid w:val="009F50D1"/>
    <w:rsid w:val="00A200F1"/>
    <w:rsid w:val="00A20F7A"/>
    <w:rsid w:val="00A42BD9"/>
    <w:rsid w:val="00A47522"/>
    <w:rsid w:val="00A52E92"/>
    <w:rsid w:val="00A5368D"/>
    <w:rsid w:val="00A5492B"/>
    <w:rsid w:val="00A57D7B"/>
    <w:rsid w:val="00A8395D"/>
    <w:rsid w:val="00A87DD8"/>
    <w:rsid w:val="00AA00CE"/>
    <w:rsid w:val="00AB10B4"/>
    <w:rsid w:val="00AB3BA8"/>
    <w:rsid w:val="00AB51C5"/>
    <w:rsid w:val="00AC4FF8"/>
    <w:rsid w:val="00AE0DE0"/>
    <w:rsid w:val="00AF1A50"/>
    <w:rsid w:val="00B000F6"/>
    <w:rsid w:val="00B41D9D"/>
    <w:rsid w:val="00B427F8"/>
    <w:rsid w:val="00B46BB8"/>
    <w:rsid w:val="00B62A2A"/>
    <w:rsid w:val="00B647F8"/>
    <w:rsid w:val="00B711B7"/>
    <w:rsid w:val="00B756F8"/>
    <w:rsid w:val="00B83547"/>
    <w:rsid w:val="00B87184"/>
    <w:rsid w:val="00B9542E"/>
    <w:rsid w:val="00BA026B"/>
    <w:rsid w:val="00BB00FD"/>
    <w:rsid w:val="00BC5EC1"/>
    <w:rsid w:val="00BD160D"/>
    <w:rsid w:val="00BD2633"/>
    <w:rsid w:val="00BD7B39"/>
    <w:rsid w:val="00BE1C65"/>
    <w:rsid w:val="00BE5D57"/>
    <w:rsid w:val="00BF0F76"/>
    <w:rsid w:val="00BF18E9"/>
    <w:rsid w:val="00BF7022"/>
    <w:rsid w:val="00C0515E"/>
    <w:rsid w:val="00C07596"/>
    <w:rsid w:val="00C15A7D"/>
    <w:rsid w:val="00C24431"/>
    <w:rsid w:val="00C25C71"/>
    <w:rsid w:val="00C31B74"/>
    <w:rsid w:val="00C326E0"/>
    <w:rsid w:val="00C74818"/>
    <w:rsid w:val="00C84394"/>
    <w:rsid w:val="00C91CA6"/>
    <w:rsid w:val="00C9657B"/>
    <w:rsid w:val="00CB227B"/>
    <w:rsid w:val="00CB6EDE"/>
    <w:rsid w:val="00CD3A58"/>
    <w:rsid w:val="00CD64D7"/>
    <w:rsid w:val="00CD721C"/>
    <w:rsid w:val="00CE2513"/>
    <w:rsid w:val="00CE7FAA"/>
    <w:rsid w:val="00D10F19"/>
    <w:rsid w:val="00D17217"/>
    <w:rsid w:val="00D20D4B"/>
    <w:rsid w:val="00D32E93"/>
    <w:rsid w:val="00D45818"/>
    <w:rsid w:val="00D6409D"/>
    <w:rsid w:val="00D646E1"/>
    <w:rsid w:val="00D667D5"/>
    <w:rsid w:val="00D832F5"/>
    <w:rsid w:val="00DA6789"/>
    <w:rsid w:val="00DB478B"/>
    <w:rsid w:val="00DB685F"/>
    <w:rsid w:val="00DD0EAF"/>
    <w:rsid w:val="00DE0D06"/>
    <w:rsid w:val="00DE3121"/>
    <w:rsid w:val="00E03A2F"/>
    <w:rsid w:val="00E16788"/>
    <w:rsid w:val="00E17517"/>
    <w:rsid w:val="00E2628D"/>
    <w:rsid w:val="00E3574D"/>
    <w:rsid w:val="00E357BD"/>
    <w:rsid w:val="00E477FC"/>
    <w:rsid w:val="00E55A09"/>
    <w:rsid w:val="00E720D5"/>
    <w:rsid w:val="00E8677B"/>
    <w:rsid w:val="00E924B0"/>
    <w:rsid w:val="00EA50C6"/>
    <w:rsid w:val="00EB5DA1"/>
    <w:rsid w:val="00EB6A8A"/>
    <w:rsid w:val="00EB6E4C"/>
    <w:rsid w:val="00ED1EC1"/>
    <w:rsid w:val="00EE627C"/>
    <w:rsid w:val="00EE70E1"/>
    <w:rsid w:val="00F00AE4"/>
    <w:rsid w:val="00F060B9"/>
    <w:rsid w:val="00F0746B"/>
    <w:rsid w:val="00F369F1"/>
    <w:rsid w:val="00F52134"/>
    <w:rsid w:val="00F65A94"/>
    <w:rsid w:val="00F73829"/>
    <w:rsid w:val="00F746A9"/>
    <w:rsid w:val="00F75876"/>
    <w:rsid w:val="00F76DE9"/>
    <w:rsid w:val="00F77893"/>
    <w:rsid w:val="00F85DB4"/>
    <w:rsid w:val="00FA4185"/>
    <w:rsid w:val="00FB5E62"/>
    <w:rsid w:val="00FC05D7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67C09539-AF7D-46F0-B00F-3B25D994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786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28F0"/>
    <w:pPr>
      <w:keepNext/>
      <w:keepLines/>
      <w:numPr>
        <w:numId w:val="20"/>
      </w:numPr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64D7"/>
    <w:pPr>
      <w:numPr>
        <w:ilvl w:val="1"/>
        <w:numId w:val="20"/>
      </w:numPr>
      <w:outlineLvl w:val="1"/>
    </w:pPr>
    <w:rPr>
      <w:color w:val="00000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C28F0"/>
    <w:pPr>
      <w:keepNext/>
      <w:keepLines/>
      <w:numPr>
        <w:ilvl w:val="2"/>
      </w:numPr>
      <w:outlineLvl w:val="2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63E0"/>
  </w:style>
  <w:style w:type="paragraph" w:styleId="Fuzeile">
    <w:name w:val="footer"/>
    <w:basedOn w:val="Standard"/>
    <w:link w:val="FuzeileZchn"/>
    <w:uiPriority w:val="99"/>
    <w:semiHidden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63E0"/>
  </w:style>
  <w:style w:type="paragraph" w:customStyle="1" w:styleId="Einschreiben">
    <w:name w:val="Einschreiben"/>
    <w:next w:val="Standard"/>
    <w:qFormat/>
    <w:rsid w:val="0078274B"/>
    <w:pPr>
      <w:spacing w:line="280" w:lineRule="exact"/>
    </w:pPr>
    <w:rPr>
      <w:rFonts w:ascii="Arial" w:hAnsi="Arial"/>
      <w:b/>
      <w:szCs w:val="22"/>
      <w:lang w:eastAsia="en-US"/>
    </w:rPr>
  </w:style>
  <w:style w:type="paragraph" w:customStyle="1" w:styleId="Vordruck8pt">
    <w:name w:val="Vordruck 8pt"/>
    <w:qFormat/>
    <w:rsid w:val="00D6409D"/>
    <w:pPr>
      <w:spacing w:line="200" w:lineRule="exact"/>
    </w:pPr>
    <w:rPr>
      <w:rFonts w:ascii="Arial" w:hAnsi="Arial"/>
      <w:sz w:val="16"/>
      <w:szCs w:val="22"/>
      <w:lang w:eastAsia="en-US"/>
    </w:rPr>
  </w:style>
  <w:style w:type="paragraph" w:customStyle="1" w:styleId="Vordruck8ptFett">
    <w:name w:val="Vordruck 8pt Fett"/>
    <w:qFormat/>
    <w:rsid w:val="00D6409D"/>
    <w:pPr>
      <w:spacing w:line="200" w:lineRule="exact"/>
    </w:pPr>
    <w:rPr>
      <w:rFonts w:ascii="Arial" w:hAnsi="Arial"/>
      <w:b/>
      <w:sz w:val="16"/>
      <w:szCs w:val="22"/>
      <w:lang w:eastAsia="en-US"/>
    </w:rPr>
  </w:style>
  <w:style w:type="paragraph" w:customStyle="1" w:styleId="Betreff">
    <w:name w:val="Betreff"/>
    <w:basedOn w:val="Standard"/>
    <w:next w:val="Standard"/>
    <w:qFormat/>
    <w:rsid w:val="00881561"/>
    <w:pPr>
      <w:spacing w:line="280" w:lineRule="exact"/>
    </w:pPr>
    <w:rPr>
      <w:b/>
      <w:sz w:val="24"/>
    </w:rPr>
  </w:style>
  <w:style w:type="table" w:styleId="Tabellenraster">
    <w:name w:val="Table Grid"/>
    <w:basedOn w:val="NormaleTabelle"/>
    <w:uiPriority w:val="59"/>
    <w:rsid w:val="00436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indzeile">
    <w:name w:val="Blindzeile"/>
    <w:basedOn w:val="Kopfzeile"/>
    <w:qFormat/>
    <w:rsid w:val="006207A6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561"/>
    <w:rPr>
      <w:rFonts w:ascii="Tahoma" w:hAnsi="Tahoma" w:cs="Tahoma"/>
      <w:sz w:val="16"/>
      <w:szCs w:val="16"/>
      <w:lang w:eastAsia="en-US"/>
    </w:rPr>
  </w:style>
  <w:style w:type="paragraph" w:customStyle="1" w:styleId="Beilagenliste">
    <w:name w:val="Beilagenliste"/>
    <w:basedOn w:val="Listenabsatz"/>
    <w:qFormat/>
    <w:rsid w:val="004B5ABF"/>
    <w:pPr>
      <w:keepNext/>
      <w:keepLines/>
      <w:numPr>
        <w:numId w:val="3"/>
      </w:numPr>
      <w:ind w:left="357" w:hanging="357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831D30"/>
    <w:pPr>
      <w:ind w:left="720"/>
      <w:contextualSpacing/>
    </w:pPr>
  </w:style>
  <w:style w:type="paragraph" w:customStyle="1" w:styleId="Beilagen">
    <w:name w:val="Beilagen"/>
    <w:basedOn w:val="Beilagenliste"/>
    <w:next w:val="Beilagenliste"/>
    <w:qFormat/>
    <w:rsid w:val="00B756F8"/>
    <w:pPr>
      <w:numPr>
        <w:numId w:val="0"/>
      </w:numPr>
    </w:pPr>
  </w:style>
  <w:style w:type="character" w:styleId="Seitenzahl">
    <w:name w:val="page number"/>
    <w:basedOn w:val="Absatz-Standardschriftart"/>
    <w:uiPriority w:val="99"/>
    <w:unhideWhenUsed/>
    <w:rsid w:val="0053052F"/>
  </w:style>
  <w:style w:type="paragraph" w:customStyle="1" w:styleId="Seitennummer">
    <w:name w:val="Seitennummer"/>
    <w:basedOn w:val="Vordruck8pt"/>
    <w:qFormat/>
    <w:rsid w:val="0053052F"/>
    <w:pPr>
      <w:tabs>
        <w:tab w:val="left" w:pos="7755"/>
        <w:tab w:val="right" w:pos="8901"/>
      </w:tabs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0A62"/>
    <w:rPr>
      <w:rFonts w:ascii="Arial" w:eastAsia="Times New Roman" w:hAnsi="Arial" w:cs="Times New Roman"/>
      <w:b/>
      <w:bCs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64D7"/>
    <w:rPr>
      <w:rFonts w:ascii="Arial" w:hAnsi="Arial"/>
      <w:color w:val="000000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DE0"/>
    <w:rPr>
      <w:rFonts w:ascii="Arial" w:eastAsia="Times New Roman" w:hAnsi="Arial" w:cs="Times New Roman"/>
      <w:b/>
      <w:color w:val="000000"/>
      <w:szCs w:val="26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758C"/>
    <w:pPr>
      <w:spacing w:after="28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93EB8"/>
    <w:rPr>
      <w:rFonts w:ascii="Arial" w:hAnsi="Arial"/>
      <w:szCs w:val="22"/>
      <w:lang w:eastAsia="en-US"/>
    </w:rPr>
  </w:style>
  <w:style w:type="paragraph" w:customStyle="1" w:styleId="Fliesstext">
    <w:name w:val="Fliesstext"/>
    <w:basedOn w:val="Standard"/>
    <w:qFormat/>
    <w:rsid w:val="00AF1A50"/>
    <w:pPr>
      <w:spacing w:after="280"/>
    </w:pPr>
  </w:style>
  <w:style w:type="character" w:styleId="Hyperlink">
    <w:name w:val="Hyperlink"/>
    <w:basedOn w:val="Absatz-Standardschriftart"/>
    <w:uiPriority w:val="99"/>
    <w:unhideWhenUsed/>
    <w:rsid w:val="0007651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47F8"/>
    <w:rPr>
      <w:color w:val="808080"/>
    </w:rPr>
  </w:style>
  <w:style w:type="character" w:customStyle="1" w:styleId="Vordruck7">
    <w:name w:val="Vordruck7"/>
    <w:basedOn w:val="Absatz-Standardschriftart"/>
    <w:rsid w:val="00A5368D"/>
    <w:rPr>
      <w:rFonts w:ascii="Arial" w:hAnsi="Arial"/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euerpolizei@stadtluzer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GDAT\WordPlus\Basistemplate\DE_Mehrzwec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 Management" ma:contentTypeID="0x0101007FE2AB781463924F81310D0CD60FE6FF001E93D09610692942A3D829C9A8A51839" ma:contentTypeVersion="13" ma:contentTypeDescription="" ma:contentTypeScope="" ma:versionID="7bb5dd962380aee4b7e2fa430f7c39c2">
  <xsd:schema xmlns:xsd="http://www.w3.org/2001/XMLSchema" xmlns:p="http://schemas.microsoft.com/office/2006/metadata/properties" xmlns:ns2="def96f05-b3fa-4089-a6c2-6445a8b3eac9" xmlns:ns3="64fe8a6f-5687-4bb9-aaca-a3dfdcb82c7a" targetNamespace="http://schemas.microsoft.com/office/2006/metadata/properties" ma:root="true" ma:fieldsID="03e50a7a2b7ddb19730e7ffd00977f1f" ns2:_="" ns3:_="">
    <xsd:import namespace="def96f05-b3fa-4089-a6c2-6445a8b3eac9"/>
    <xsd:import namespace="64fe8a6f-5687-4bb9-aaca-a3dfdcb82c7a"/>
    <xsd:element name="properties">
      <xsd:complexType>
        <xsd:sequence>
          <xsd:element name="documentManagement">
            <xsd:complexType>
              <xsd:all>
                <xsd:element ref="ns2:Site_x0020__x002d__x0020_News" minOccurs="0"/>
                <xsd:element ref="ns3:Versicherung" minOccurs="0"/>
                <xsd:element ref="ns3:Prävention" minOccurs="0"/>
                <xsd:element ref="ns3:Feuerwehr" minOccurs="0"/>
                <xsd:element ref="ns3:Site_x0020_-_x0020_Unternehmen" minOccurs="0"/>
                <xsd:element ref="ns2:Bereic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f96f05-b3fa-4089-a6c2-6445a8b3eac9" elementFormDefault="qualified">
    <xsd:import namespace="http://schemas.microsoft.com/office/2006/documentManagement/types"/>
    <xsd:element name="Site_x0020__x002d__x0020_News" ma:index="2" nillable="true" ma:displayName="Site - News" ma:default="" ma:internalName="Site_x0020__x002d__x0020_New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s"/>
                  </xsd:restriction>
                </xsd:simpleType>
              </xsd:element>
            </xsd:sequence>
          </xsd:extension>
        </xsd:complexContent>
      </xsd:complexType>
    </xsd:element>
    <xsd:element name="Bereich" ma:index="7" nillable="true" ma:displayName="Bereich" ma:default="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nnzahlen"/>
                    <xsd:enumeration value="Organigramm"/>
                    <xsd:enumeration value="Organisation"/>
                    <xsd:enumeration value="Offene Stellen"/>
                    <xsd:enumeration value="Medien"/>
                    <xsd:enumeration value="Rechtsgrundlagen"/>
                    <xsd:enumeration value="Immobilien"/>
                    <xsd:enumeration value="Kontak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4fe8a6f-5687-4bb9-aaca-a3dfdcb82c7a" elementFormDefault="qualified">
    <xsd:import namespace="http://schemas.microsoft.com/office/2006/documentManagement/types"/>
    <xsd:element name="Versicherung" ma:index="3" nillable="true" ma:displayName="Site - Versicherung" ma:default="" ma:internalName="Versicher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page"/>
                    <xsd:enumeration value="Versicherungsdeckung"/>
                    <xsd:enumeration value="Schatzung"/>
                    <xsd:enumeration value="Prämien"/>
                    <xsd:enumeration value="Mutation melden"/>
                    <xsd:enumeration value="Schaden melden"/>
                  </xsd:restriction>
                </xsd:simpleType>
              </xsd:element>
            </xsd:sequence>
          </xsd:extension>
        </xsd:complexContent>
      </xsd:complexType>
    </xsd:element>
    <xsd:element name="Prävention" ma:index="4" nillable="true" ma:displayName="Site - Prävention" ma:default="" ma:internalName="Pr_x00e4_ven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page"/>
                    <xsd:enumeration value="Präventionstipps"/>
                    <xsd:enumeration value="Brandschutz"/>
                    <xsd:enumeration value="Brandschutzvorschriften"/>
                    <xsd:enumeration value="Blitzschutz"/>
                    <xsd:enumeration value="Wasserversorgung"/>
                    <xsd:enumeration value="Kaminfeger"/>
                    <xsd:enumeration value="Elementarschadenverhütung"/>
                  </xsd:restriction>
                </xsd:simpleType>
              </xsd:element>
            </xsd:sequence>
          </xsd:extension>
        </xsd:complexContent>
      </xsd:complexType>
    </xsd:element>
    <xsd:element name="Feuerwehr" ma:index="5" nillable="true" ma:displayName="Site - Feuerwehr" ma:default="" ma:internalName="Feuerweh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page"/>
                    <xsd:enumeration value="Feuerwehrausbildung"/>
                    <xsd:enumeration value="Feuerwehrinspektorat"/>
                    <xsd:enumeration value="Feuerwehrzentrum"/>
                  </xsd:restriction>
                </xsd:simpleType>
              </xsd:element>
            </xsd:sequence>
          </xsd:extension>
        </xsd:complexContent>
      </xsd:complexType>
    </xsd:element>
    <xsd:element name="Site_x0020_-_x0020_Unternehmen" ma:index="6" nillable="true" ma:displayName="Site - Unternehmen" ma:default="" ma:internalName="Site_x0020__x002d__x0020_Unternehm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page"/>
                    <xsd:enumeration value="Kennzahlen"/>
                    <xsd:enumeration value="Organigramm"/>
                    <xsd:enumeration value="Organisation"/>
                    <xsd:enumeration value="Offene Stellen"/>
                    <xsd:enumeration value="Lehrstelle"/>
                    <xsd:enumeration value="Medien"/>
                    <xsd:enumeration value="Häufigste Fragen"/>
                    <xsd:enumeration value="Immobilien"/>
                    <xsd:enumeration value="Kontak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Feuerwehr xmlns="64fe8a6f-5687-4bb9-aaca-a3dfdcb82c7a"/>
    <Site_x0020__x002d__x0020_News xmlns="def96f05-b3fa-4089-a6c2-6445a8b3eac9"/>
    <Prävention xmlns="64fe8a6f-5687-4bb9-aaca-a3dfdcb82c7a"/>
    <Site_x0020_-_x0020_Unternehmen xmlns="64fe8a6f-5687-4bb9-aaca-a3dfdcb82c7a"/>
    <Versicherung xmlns="64fe8a6f-5687-4bb9-aaca-a3dfdcb82c7a">
      <Value xmlns="64fe8a6f-5687-4bb9-aaca-a3dfdcb82c7a">Schatzung</Value>
    </Versicherung>
    <Bereich xmlns="def96f05-b3fa-4089-a6c2-6445a8b3eac9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7912-E54B-4447-BCE1-7F5D00BB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96f05-b3fa-4089-a6c2-6445a8b3eac9"/>
    <ds:schemaRef ds:uri="64fe8a6f-5687-4bb9-aaca-a3dfdcb82c7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88BBE0-8DE5-4C11-8709-34F4E5811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35BE2-46FC-412F-80A7-4A3C9AE3FD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226135-984C-4D5E-9BCC-5575A8B914E8}">
  <ds:schemaRefs>
    <ds:schemaRef ds:uri="http://purl.org/dc/terms/"/>
    <ds:schemaRef ds:uri="http://schemas.openxmlformats.org/package/2006/metadata/core-properties"/>
    <ds:schemaRef ds:uri="http://purl.org/dc/dcmitype/"/>
    <ds:schemaRef ds:uri="64fe8a6f-5687-4bb9-aaca-a3dfdcb82c7a"/>
    <ds:schemaRef ds:uri="http://purl.org/dc/elements/1.1/"/>
    <ds:schemaRef ds:uri="http://schemas.microsoft.com/office/2006/documentManagement/types"/>
    <ds:schemaRef ds:uri="def96f05-b3fa-4089-a6c2-6445a8b3eac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C972AB3-8C14-498A-96FC-7577B7A1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DE_Mehrzweck.dotx</Template>
  <TotalTime>0</TotalTime>
  <Pages>2</Pages>
  <Words>303</Words>
  <Characters>2104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Versicherungsauskunft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Versicherungsauskunft</dc:title>
  <dc:creator>Markus Clerc</dc:creator>
  <cp:lastModifiedBy>Bühler Theres</cp:lastModifiedBy>
  <cp:revision>2</cp:revision>
  <cp:lastPrinted>2012-06-28T12:16:00Z</cp:lastPrinted>
  <dcterms:created xsi:type="dcterms:W3CDTF">2023-11-30T13:41:00Z</dcterms:created>
  <dcterms:modified xsi:type="dcterms:W3CDTF">2023-11-30T13:41:00Z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Logo</vt:lpwstr>
  </property>
  <property fmtid="{D5CDD505-2E9C-101B-9397-08002B2CF9AE}" pid="3" name="Folgeseite">
    <vt:lpwstr>Logo</vt:lpwstr>
  </property>
  <property fmtid="{D5CDD505-2E9C-101B-9397-08002B2CF9AE}" pid="4" name="WPLogoVisibe">
    <vt:lpwstr>-1</vt:lpwstr>
  </property>
  <property fmtid="{D5CDD505-2E9C-101B-9397-08002B2CF9AE}" pid="5" name="WPDatum">
    <vt:lpwstr>2. Juli 2012</vt:lpwstr>
  </property>
  <property fmtid="{D5CDD505-2E9C-101B-9397-08002B2CF9AE}" pid="6" name="WPDatumUnFormatted">
    <vt:lpwstr>02.07.2012 13:50:14</vt:lpwstr>
  </property>
  <property fmtid="{D5CDD505-2E9C-101B-9397-08002B2CF9AE}" pid="7" name="WPFirmaDescription">
    <vt:lpwstr>GVL</vt:lpwstr>
  </property>
  <property fmtid="{D5CDD505-2E9C-101B-9397-08002B2CF9AE}" pid="8" name="WPFirmaName">
    <vt:lpwstr>Gebäudeversicherung Luzern</vt:lpwstr>
  </property>
  <property fmtid="{D5CDD505-2E9C-101B-9397-08002B2CF9AE}" pid="9" name="WPFirmaFirma">
    <vt:lpwstr>Gebäudeversicherung Luzern</vt:lpwstr>
  </property>
  <property fmtid="{D5CDD505-2E9C-101B-9397-08002B2CF9AE}" pid="10" name="WPFirmaClaim">
    <vt:lpwstr>wir sichern und versichern</vt:lpwstr>
  </property>
  <property fmtid="{D5CDD505-2E9C-101B-9397-08002B2CF9AE}" pid="11" name="WPFirmaKennung">
    <vt:lpwstr>GVL</vt:lpwstr>
  </property>
  <property fmtid="{D5CDD505-2E9C-101B-9397-08002B2CF9AE}" pid="12" name="WPFirmaSourceId">
    <vt:lpwstr>1</vt:lpwstr>
  </property>
  <property fmtid="{D5CDD505-2E9C-101B-9397-08002B2CF9AE}" pid="13" name="WPFirmaStrasse">
    <vt:lpwstr>Hirschengraben 19</vt:lpwstr>
  </property>
  <property fmtid="{D5CDD505-2E9C-101B-9397-08002B2CF9AE}" pid="14" name="WPFirmaPLZ">
    <vt:lpwstr>6002</vt:lpwstr>
  </property>
  <property fmtid="{D5CDD505-2E9C-101B-9397-08002B2CF9AE}" pid="15" name="WPFirmaOrt">
    <vt:lpwstr>Luzern</vt:lpwstr>
  </property>
  <property fmtid="{D5CDD505-2E9C-101B-9397-08002B2CF9AE}" pid="16" name="WPFirmaTelefon">
    <vt:lpwstr>041 227 22 22</vt:lpwstr>
  </property>
  <property fmtid="{D5CDD505-2E9C-101B-9397-08002B2CF9AE}" pid="17" name="WPFirmaTelefax">
    <vt:lpwstr>041 227 22 23</vt:lpwstr>
  </property>
  <property fmtid="{D5CDD505-2E9C-101B-9397-08002B2CF9AE}" pid="18" name="WPFirmaPostfach">
    <vt:lpwstr>Postfach</vt:lpwstr>
  </property>
  <property fmtid="{D5CDD505-2E9C-101B-9397-08002B2CF9AE}" pid="19" name="WPFirmaEmail">
    <vt:lpwstr>mail@gvl.ch</vt:lpwstr>
  </property>
  <property fmtid="{D5CDD505-2E9C-101B-9397-08002B2CF9AE}" pid="20" name="WPFirmaInternet">
    <vt:lpwstr>www.gvl.ch</vt:lpwstr>
  </property>
  <property fmtid="{D5CDD505-2E9C-101B-9397-08002B2CF9AE}" pid="21" name="WPVerfasserSourceId">
    <vt:lpwstr>77</vt:lpwstr>
  </property>
  <property fmtid="{D5CDD505-2E9C-101B-9397-08002B2CF9AE}" pid="22" name="WPVerfasserVorname">
    <vt:lpwstr>Boris</vt:lpwstr>
  </property>
  <property fmtid="{D5CDD505-2E9C-101B-9397-08002B2CF9AE}" pid="23" name="WPVerfasserAbteilung">
    <vt:lpwstr>Prävention</vt:lpwstr>
  </property>
  <property fmtid="{D5CDD505-2E9C-101B-9397-08002B2CF9AE}" pid="24" name="WPVerfasserName">
    <vt:lpwstr>Camenzind</vt:lpwstr>
  </property>
  <property fmtid="{D5CDD505-2E9C-101B-9397-08002B2CF9AE}" pid="25" name="WPVerfasserKuerzel">
    <vt:lpwstr>boca</vt:lpwstr>
  </property>
  <property fmtid="{D5CDD505-2E9C-101B-9397-08002B2CF9AE}" pid="26" name="WPVerfasserTelefon">
    <vt:lpwstr>041 227 22 05</vt:lpwstr>
  </property>
  <property fmtid="{D5CDD505-2E9C-101B-9397-08002B2CF9AE}" pid="27" name="WPVerfasserTelefax">
    <vt:lpwstr/>
  </property>
  <property fmtid="{D5CDD505-2E9C-101B-9397-08002B2CF9AE}" pid="28" name="WPVerfasserEMail">
    <vt:lpwstr>boris.camenzind@gvl.ch</vt:lpwstr>
  </property>
  <property fmtid="{D5CDD505-2E9C-101B-9397-08002B2CF9AE}" pid="29" name="WPVerfasserFunktion">
    <vt:lpwstr>Abteilungsleiter Prävention</vt:lpwstr>
  </property>
  <property fmtid="{D5CDD505-2E9C-101B-9397-08002B2CF9AE}" pid="30" name="WPVerfasserDescription">
    <vt:lpwstr>Boris Camenzind</vt:lpwstr>
  </property>
  <property fmtid="{D5CDD505-2E9C-101B-9397-08002B2CF9AE}" pid="31" name="TemplateID">
    <vt:lpwstr>f30ef278-e2e4-4cad-85ee-f09fec85b4ed</vt:lpwstr>
  </property>
  <property fmtid="{D5CDD505-2E9C-101B-9397-08002B2CF9AE}" pid="32" name="LanguageKey">
    <vt:lpwstr>DE</vt:lpwstr>
  </property>
  <property fmtid="{D5CDD505-2E9C-101B-9397-08002B2CF9AE}" pid="33" name="TaskPaneEnabled">
    <vt:lpwstr>False</vt:lpwstr>
  </property>
  <property fmtid="{D5CDD505-2E9C-101B-9397-08002B2CF9AE}" pid="34" name="ContentType">
    <vt:lpwstr>Doku Management</vt:lpwstr>
  </property>
  <property fmtid="{D5CDD505-2E9C-101B-9397-08002B2CF9AE}" pid="35" name="DgAlreadyRemovedParagraph">
    <vt:lpwstr>true</vt:lpwstr>
  </property>
  <property fmtid="{D5CDD505-2E9C-101B-9397-08002B2CF9AE}" pid="36" name="templateexternalid">
    <vt:lpwstr>f30ef278-e2e4-4cad-85ee-f09fec85b4ed</vt:lpwstr>
  </property>
  <property fmtid="{D5CDD505-2E9C-101B-9397-08002B2CF9AE}" pid="37" name="TaskPaneGUID">
    <vt:lpwstr>6a4253f3-864b-4173-9d8f-7195eaa674fd</vt:lpwstr>
  </property>
</Properties>
</file>